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8C" w:rsidRDefault="00A9448C" w:rsidP="00034A17">
      <w:bookmarkStart w:id="0" w:name="_GoBack"/>
      <w:bookmarkEnd w:id="0"/>
    </w:p>
    <w:p w:rsidR="002E57A6" w:rsidRDefault="002E57A6" w:rsidP="00034A17"/>
    <w:p w:rsidR="00BD1761" w:rsidRDefault="00BD1761" w:rsidP="00C934D8">
      <w:pPr>
        <w:rPr>
          <w:b/>
        </w:rPr>
      </w:pPr>
    </w:p>
    <w:p w:rsidR="00BD1761" w:rsidRPr="00BD1761" w:rsidRDefault="007A332B" w:rsidP="00BD1761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BD1761">
        <w:rPr>
          <w:b/>
          <w:sz w:val="20"/>
          <w:szCs w:val="20"/>
        </w:rPr>
        <w:tab/>
      </w:r>
      <w:r w:rsidR="00BD1761" w:rsidRPr="00BD1761">
        <w:rPr>
          <w:rFonts w:ascii="Times New Roman" w:hAnsi="Times New Roman"/>
          <w:b/>
          <w:sz w:val="20"/>
          <w:szCs w:val="20"/>
        </w:rPr>
        <w:t>NYILATKOZAT</w:t>
      </w:r>
    </w:p>
    <w:p w:rsidR="00BD1761" w:rsidRPr="00BD1761" w:rsidRDefault="00BD1761" w:rsidP="00BD1761">
      <w:pPr>
        <w:spacing w:after="480"/>
        <w:jc w:val="center"/>
        <w:rPr>
          <w:rFonts w:ascii="Times New Roman" w:hAnsi="Times New Roman" w:cstheme="minorHAnsi"/>
          <w:b/>
          <w:caps/>
          <w:sz w:val="20"/>
          <w:szCs w:val="20"/>
          <w:lang w:val="hu-HU"/>
        </w:rPr>
      </w:pPr>
      <w:r w:rsidRPr="00BD1761">
        <w:rPr>
          <w:rFonts w:ascii="Times New Roman" w:hAnsi="Times New Roman" w:cstheme="minorHAnsi"/>
          <w:b/>
          <w:caps/>
          <w:sz w:val="20"/>
          <w:szCs w:val="20"/>
          <w:lang w:val="hu-HU"/>
        </w:rPr>
        <w:t>A gyermek törvényes képviseletéről</w:t>
      </w:r>
    </w:p>
    <w:p w:rsidR="00BD1761" w:rsidRPr="0045267F" w:rsidRDefault="00BD1761" w:rsidP="00BD1761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 nyilatkozat releváns részeit nyomtatott betűkkel kérjük kitölteni, valamint a megfelelő részt egyértelműen aláhúzni!)</w:t>
      </w:r>
    </w:p>
    <w:p w:rsidR="00BD1761" w:rsidRPr="00BD1761" w:rsidRDefault="00BD1761" w:rsidP="00BD1761">
      <w:pPr>
        <w:jc w:val="both"/>
        <w:rPr>
          <w:rFonts w:ascii="Times New Roman" w:hAnsi="Times New Roman"/>
          <w:sz w:val="20"/>
          <w:szCs w:val="20"/>
          <w:lang w:val="hu-HU"/>
        </w:rPr>
      </w:pPr>
      <w:r w:rsidRPr="00BD1761">
        <w:rPr>
          <w:rFonts w:ascii="Times New Roman" w:hAnsi="Times New Roman"/>
          <w:sz w:val="20"/>
          <w:szCs w:val="20"/>
          <w:lang w:val="hu-HU"/>
        </w:rPr>
        <w:t>Alulírott(ak)  ………………………… jogi felelősségem(ünk) tudatában kijelentem(jük), hogy ...………………………. (tanuló neve) tanuló (OM azonosítója: …………………; születési helye, ideje: ……………………………, …………………; anyja neve: ………………………………) törvényes képviseletét az alábbiak szerint látom(juk) el.</w:t>
      </w:r>
    </w:p>
    <w:p w:rsidR="00BD1761" w:rsidRPr="00BD1761" w:rsidRDefault="00BD1761" w:rsidP="00BD1761">
      <w:pPr>
        <w:pStyle w:val="Listaszerbekezds"/>
        <w:numPr>
          <w:ilvl w:val="0"/>
          <w:numId w:val="7"/>
        </w:numPr>
        <w:spacing w:before="120" w:after="120"/>
        <w:ind w:left="1077"/>
        <w:contextualSpacing w:val="0"/>
        <w:jc w:val="center"/>
        <w:rPr>
          <w:rFonts w:ascii="Times New Roman félkövér" w:hAnsi="Times New Roman félkövér" w:cstheme="minorHAnsi"/>
          <w:b/>
          <w:sz w:val="22"/>
          <w:szCs w:val="22"/>
          <w:lang w:val="hu-HU"/>
        </w:rPr>
      </w:pPr>
      <w:r w:rsidRPr="00BD1761">
        <w:rPr>
          <w:rFonts w:ascii="Times New Roman félkövér" w:hAnsi="Times New Roman félkövér" w:cstheme="minorHAnsi"/>
          <w:b/>
          <w:sz w:val="22"/>
          <w:szCs w:val="22"/>
          <w:lang w:val="hu-HU"/>
        </w:rPr>
        <w:t>Szülő felügyelet</w:t>
      </w:r>
    </w:p>
    <w:p w:rsidR="00BD1761" w:rsidRPr="00BD1761" w:rsidRDefault="00BD1761" w:rsidP="00BD1761">
      <w:pPr>
        <w:pStyle w:val="Listaszerbekezds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sz w:val="20"/>
          <w:szCs w:val="20"/>
          <w:lang w:val="hu-HU"/>
        </w:rPr>
      </w:pPr>
      <w:r w:rsidRPr="00BD1761">
        <w:rPr>
          <w:rFonts w:ascii="Times New Roman" w:hAnsi="Times New Roman"/>
          <w:b/>
          <w:sz w:val="20"/>
          <w:szCs w:val="20"/>
          <w:lang w:val="hu-HU"/>
        </w:rPr>
        <w:t>A szülők együttesen gyakorolják a szülői felügyeleti jogot</w:t>
      </w:r>
    </w:p>
    <w:p w:rsidR="00BD1761" w:rsidRPr="00BD1761" w:rsidRDefault="00BD1761" w:rsidP="00BD1761">
      <w:pPr>
        <w:spacing w:before="120" w:after="12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BD1761">
        <w:rPr>
          <w:rFonts w:ascii="Times New Roman" w:hAnsi="Times New Roman" w:cs="Times New Roman"/>
          <w:sz w:val="20"/>
          <w:szCs w:val="20"/>
          <w:lang w:val="hu-HU"/>
        </w:rPr>
        <w:t xml:space="preserve">Szülő neve (1): ………………………………………………………… (születési név: ………………………………………, anyja neve: ………………………………………, lakcím: ………………………………………) </w:t>
      </w:r>
    </w:p>
    <w:p w:rsidR="00BD1761" w:rsidRPr="00BD1761" w:rsidRDefault="00BD1761" w:rsidP="00BD1761">
      <w:pPr>
        <w:spacing w:before="120" w:after="12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BD1761">
        <w:rPr>
          <w:rFonts w:ascii="Times New Roman" w:hAnsi="Times New Roman" w:cs="Times New Roman"/>
          <w:sz w:val="20"/>
          <w:szCs w:val="20"/>
          <w:lang w:val="hu-HU"/>
        </w:rPr>
        <w:t xml:space="preserve">és </w:t>
      </w:r>
    </w:p>
    <w:p w:rsidR="00BD1761" w:rsidRPr="00BD1761" w:rsidRDefault="00BD1761" w:rsidP="00BD1761">
      <w:pPr>
        <w:spacing w:before="120" w:after="12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BD1761">
        <w:rPr>
          <w:rFonts w:ascii="Times New Roman" w:hAnsi="Times New Roman" w:cs="Times New Roman"/>
          <w:sz w:val="20"/>
          <w:szCs w:val="20"/>
          <w:lang w:val="hu-HU"/>
        </w:rPr>
        <w:t xml:space="preserve">Szülő neve (2): ………………………………………………………… (születési név: ………………………………………, anyja neve: ………………………………………, lakcím: ………………………………………) </w:t>
      </w:r>
    </w:p>
    <w:p w:rsidR="00BD1761" w:rsidRPr="00BD1761" w:rsidRDefault="00BD1761" w:rsidP="00BD1761">
      <w:pPr>
        <w:spacing w:before="120" w:after="12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BD1761">
        <w:rPr>
          <w:rFonts w:ascii="Times New Roman" w:hAnsi="Times New Roman" w:cs="Times New Roman"/>
          <w:sz w:val="20"/>
          <w:szCs w:val="20"/>
          <w:lang w:val="hu-HU"/>
        </w:rPr>
        <w:t>kijelentjük, hogy a szülői felügyeleti jogot együttesen gyakoroljuk.</w:t>
      </w:r>
    </w:p>
    <w:p w:rsidR="00BD1761" w:rsidRPr="00BD1761" w:rsidRDefault="00BD1761" w:rsidP="00BD1761">
      <w:pPr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BD1761">
        <w:rPr>
          <w:rFonts w:ascii="Times New Roman" w:hAnsi="Times New Roman" w:cs="Times New Roman"/>
          <w:sz w:val="20"/>
          <w:szCs w:val="20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BD1761" w:rsidRPr="00BD1761" w:rsidTr="009E5776">
        <w:trPr>
          <w:trHeight w:val="503"/>
        </w:trPr>
        <w:tc>
          <w:tcPr>
            <w:tcW w:w="4535" w:type="dxa"/>
          </w:tcPr>
          <w:p w:rsidR="00BD1761" w:rsidRPr="00BD1761" w:rsidRDefault="00BD1761" w:rsidP="009E5776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0"/>
                <w:szCs w:val="20"/>
              </w:rPr>
            </w:pPr>
            <w:r w:rsidRPr="00BD1761">
              <w:rPr>
                <w:rFonts w:eastAsiaTheme="minorHAnsi"/>
                <w:sz w:val="20"/>
                <w:szCs w:val="20"/>
              </w:rPr>
              <w:t>…………………………………………….</w:t>
            </w:r>
          </w:p>
          <w:p w:rsidR="00BD1761" w:rsidRPr="00BD1761" w:rsidRDefault="00BD1761" w:rsidP="009E577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D1761">
              <w:rPr>
                <w:sz w:val="20"/>
                <w:szCs w:val="20"/>
              </w:rPr>
              <w:t>Szülő (1)</w:t>
            </w:r>
          </w:p>
          <w:p w:rsidR="00BD1761" w:rsidRPr="00BD1761" w:rsidRDefault="00BD1761" w:rsidP="009E577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D1761">
              <w:rPr>
                <w:rFonts w:eastAsiaTheme="minorHAnsi"/>
                <w:sz w:val="20"/>
                <w:szCs w:val="20"/>
              </w:rPr>
              <w:t>aláírás</w:t>
            </w:r>
          </w:p>
        </w:tc>
        <w:tc>
          <w:tcPr>
            <w:tcW w:w="4535" w:type="dxa"/>
            <w:hideMark/>
          </w:tcPr>
          <w:p w:rsidR="00BD1761" w:rsidRPr="00BD1761" w:rsidRDefault="00BD1761" w:rsidP="009E5776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0"/>
                <w:szCs w:val="20"/>
              </w:rPr>
            </w:pPr>
            <w:r w:rsidRPr="00BD1761">
              <w:rPr>
                <w:sz w:val="20"/>
                <w:szCs w:val="20"/>
              </w:rPr>
              <w:t>…………………………………………….</w:t>
            </w:r>
          </w:p>
          <w:p w:rsidR="00BD1761" w:rsidRPr="00BD1761" w:rsidRDefault="00BD1761" w:rsidP="009E5776">
            <w:pPr>
              <w:tabs>
                <w:tab w:val="left" w:pos="5904"/>
              </w:tabs>
              <w:jc w:val="center"/>
              <w:rPr>
                <w:rFonts w:eastAsiaTheme="minorHAnsi"/>
                <w:sz w:val="20"/>
                <w:szCs w:val="20"/>
              </w:rPr>
            </w:pPr>
            <w:r w:rsidRPr="00BD1761">
              <w:rPr>
                <w:sz w:val="20"/>
                <w:szCs w:val="20"/>
              </w:rPr>
              <w:t>Szülő (2)</w:t>
            </w:r>
          </w:p>
          <w:p w:rsidR="00BD1761" w:rsidRPr="00BD1761" w:rsidRDefault="00BD1761" w:rsidP="009E5776">
            <w:pPr>
              <w:tabs>
                <w:tab w:val="left" w:pos="5904"/>
              </w:tabs>
              <w:jc w:val="center"/>
              <w:rPr>
                <w:rFonts w:eastAsiaTheme="minorHAnsi"/>
                <w:sz w:val="20"/>
                <w:szCs w:val="20"/>
              </w:rPr>
            </w:pPr>
            <w:r w:rsidRPr="00BD1761">
              <w:rPr>
                <w:sz w:val="20"/>
                <w:szCs w:val="20"/>
              </w:rPr>
              <w:t>aláírás</w:t>
            </w:r>
          </w:p>
        </w:tc>
      </w:tr>
    </w:tbl>
    <w:p w:rsidR="00BD1761" w:rsidRPr="00BD1761" w:rsidRDefault="00BD1761" w:rsidP="00BD1761">
      <w:pPr>
        <w:pStyle w:val="Listaszerbekezds"/>
        <w:numPr>
          <w:ilvl w:val="0"/>
          <w:numId w:val="6"/>
        </w:numPr>
        <w:spacing w:before="240" w:after="120"/>
        <w:ind w:left="357" w:hanging="357"/>
        <w:contextualSpacing w:val="0"/>
        <w:jc w:val="both"/>
        <w:rPr>
          <w:rFonts w:ascii="Times New Roman" w:hAnsi="Times New Roman"/>
          <w:b/>
          <w:sz w:val="20"/>
          <w:szCs w:val="20"/>
          <w:lang w:val="hu-HU"/>
        </w:rPr>
      </w:pPr>
      <w:r w:rsidRPr="00BD1761">
        <w:rPr>
          <w:rFonts w:ascii="Times New Roman" w:hAnsi="Times New Roman"/>
          <w:b/>
          <w:sz w:val="20"/>
          <w:szCs w:val="20"/>
          <w:lang w:val="hu-HU"/>
        </w:rPr>
        <w:t>Az egyik szülő egyedül gyakorolja a szülői felügyeleti jogot</w:t>
      </w:r>
    </w:p>
    <w:p w:rsidR="00BD1761" w:rsidRPr="00BD1761" w:rsidRDefault="00BD1761" w:rsidP="00BD1761">
      <w:pPr>
        <w:spacing w:before="120" w:after="12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BD1761">
        <w:rPr>
          <w:rFonts w:ascii="Times New Roman" w:hAnsi="Times New Roman" w:cs="Times New Roman"/>
          <w:sz w:val="20"/>
          <w:szCs w:val="20"/>
          <w:lang w:val="hu-HU"/>
        </w:rPr>
        <w:t xml:space="preserve">Szülő neve: ………………………………………………………… (születési név: ………………………………………, anyja neve: ………………………………………, lakcím: ………………………………………) </w:t>
      </w:r>
    </w:p>
    <w:p w:rsidR="00BD1761" w:rsidRPr="00BD1761" w:rsidRDefault="00BD1761" w:rsidP="00BD1761">
      <w:pPr>
        <w:spacing w:before="120" w:after="12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BD1761">
        <w:rPr>
          <w:rFonts w:ascii="Times New Roman" w:hAnsi="Times New Roman" w:cs="Times New Roman"/>
          <w:sz w:val="20"/>
          <w:szCs w:val="20"/>
          <w:lang w:val="hu-HU"/>
        </w:rPr>
        <w:t>kijelentem, hogy ………………………….</w:t>
      </w:r>
      <w:r w:rsidRPr="00BD1761">
        <w:rPr>
          <w:rStyle w:val="Lbjegyzet-hivatkozs"/>
          <w:sz w:val="20"/>
          <w:szCs w:val="20"/>
          <w:lang w:val="hu-HU"/>
        </w:rPr>
        <w:footnoteReference w:id="1"/>
      </w:r>
      <w:r w:rsidRPr="00BD1761">
        <w:rPr>
          <w:rFonts w:ascii="Times New Roman" w:hAnsi="Times New Roman" w:cs="Times New Roman"/>
          <w:sz w:val="20"/>
          <w:szCs w:val="20"/>
          <w:lang w:val="hu-HU"/>
        </w:rPr>
        <w:t xml:space="preserve"> alapján a szülői felügyeleti jogot</w:t>
      </w:r>
      <w:r w:rsidRPr="00BD1761">
        <w:rPr>
          <w:rStyle w:val="Lbjegyzet-hivatkozs"/>
          <w:sz w:val="20"/>
          <w:szCs w:val="20"/>
          <w:lang w:val="hu-HU"/>
        </w:rPr>
        <w:footnoteReference w:id="2"/>
      </w:r>
      <w:r w:rsidRPr="00BD1761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</w:p>
    <w:p w:rsidR="00BD1761" w:rsidRPr="00BD1761" w:rsidRDefault="00BD1761" w:rsidP="00BD1761">
      <w:pPr>
        <w:pStyle w:val="Listaszerbekezds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BD1761">
        <w:rPr>
          <w:rFonts w:ascii="Times New Roman" w:hAnsi="Times New Roman" w:cs="Times New Roman"/>
          <w:sz w:val="20"/>
          <w:szCs w:val="20"/>
          <w:lang w:val="hu-HU"/>
        </w:rPr>
        <w:t>egyedül gyakorlom</w:t>
      </w:r>
    </w:p>
    <w:p w:rsidR="00BD1761" w:rsidRPr="00BD1761" w:rsidRDefault="00BD1761" w:rsidP="00BD1761">
      <w:pPr>
        <w:pStyle w:val="Listaszerbekezds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BD1761">
        <w:rPr>
          <w:rFonts w:ascii="Times New Roman" w:hAnsi="Times New Roman" w:cs="Times New Roman"/>
          <w:sz w:val="20"/>
          <w:szCs w:val="20"/>
          <w:lang w:val="hu-HU"/>
        </w:rPr>
        <w:t>a szülői felügyeleti jogot – a szülői felügyeleti jogok megosztása révén – a gyermekem tanulmányaival összefüggő kérdések tekintetében én gyakorlom.</w:t>
      </w:r>
    </w:p>
    <w:p w:rsidR="00BD1761" w:rsidRPr="00BD1761" w:rsidRDefault="00BD1761" w:rsidP="00BD1761">
      <w:pPr>
        <w:spacing w:before="12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BD1761">
        <w:rPr>
          <w:rFonts w:ascii="Times New Roman" w:hAnsi="Times New Roman" w:cs="Times New Roman"/>
          <w:sz w:val="20"/>
          <w:szCs w:val="20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BD1761" w:rsidRPr="00BD1761" w:rsidTr="009E5776">
        <w:trPr>
          <w:trHeight w:val="503"/>
        </w:trPr>
        <w:tc>
          <w:tcPr>
            <w:tcW w:w="4535" w:type="dxa"/>
          </w:tcPr>
          <w:p w:rsidR="00BD1761" w:rsidRPr="00BD1761" w:rsidRDefault="00BD1761" w:rsidP="009E5776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535" w:type="dxa"/>
            <w:hideMark/>
          </w:tcPr>
          <w:p w:rsidR="00BD1761" w:rsidRPr="00BD1761" w:rsidRDefault="00BD1761" w:rsidP="009E5776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0"/>
                <w:szCs w:val="20"/>
              </w:rPr>
            </w:pPr>
            <w:r w:rsidRPr="00BD1761">
              <w:rPr>
                <w:rFonts w:eastAsiaTheme="minorHAnsi"/>
                <w:sz w:val="20"/>
                <w:szCs w:val="20"/>
              </w:rPr>
              <w:t>…………………………………………….</w:t>
            </w:r>
          </w:p>
          <w:p w:rsidR="00BD1761" w:rsidRPr="00BD1761" w:rsidRDefault="00BD1761" w:rsidP="009E5776">
            <w:pPr>
              <w:tabs>
                <w:tab w:val="left" w:pos="5904"/>
              </w:tabs>
              <w:jc w:val="center"/>
              <w:rPr>
                <w:rFonts w:eastAsiaTheme="minorHAnsi"/>
                <w:sz w:val="20"/>
                <w:szCs w:val="20"/>
              </w:rPr>
            </w:pPr>
            <w:r w:rsidRPr="00BD1761">
              <w:rPr>
                <w:rFonts w:eastAsiaTheme="minorHAnsi"/>
                <w:sz w:val="20"/>
                <w:szCs w:val="20"/>
              </w:rPr>
              <w:t>Szülő</w:t>
            </w:r>
          </w:p>
          <w:p w:rsidR="00BD1761" w:rsidRPr="00BD1761" w:rsidRDefault="00BD1761" w:rsidP="009E5776">
            <w:pPr>
              <w:tabs>
                <w:tab w:val="left" w:pos="5904"/>
              </w:tabs>
              <w:jc w:val="center"/>
              <w:rPr>
                <w:rFonts w:eastAsiaTheme="minorHAnsi"/>
                <w:sz w:val="20"/>
                <w:szCs w:val="20"/>
              </w:rPr>
            </w:pPr>
            <w:r w:rsidRPr="00BD1761">
              <w:rPr>
                <w:rFonts w:eastAsiaTheme="minorHAnsi"/>
                <w:sz w:val="20"/>
                <w:szCs w:val="20"/>
              </w:rPr>
              <w:t>aláírás</w:t>
            </w:r>
          </w:p>
        </w:tc>
      </w:tr>
    </w:tbl>
    <w:p w:rsidR="002E57A6" w:rsidRDefault="002E57A6" w:rsidP="00BD1761">
      <w:pPr>
        <w:rPr>
          <w:rFonts w:ascii="Times New Roman félkövér" w:hAnsi="Times New Roman félkövér" w:cs="Times New Roman"/>
          <w:b/>
          <w:lang w:val="hu-HU"/>
        </w:rPr>
      </w:pPr>
    </w:p>
    <w:p w:rsidR="00BD1761" w:rsidRDefault="00BD1761" w:rsidP="00BD1761">
      <w:pPr>
        <w:rPr>
          <w:rFonts w:ascii="Times New Roman félkövér" w:hAnsi="Times New Roman félkövér" w:cs="Times New Roman"/>
          <w:b/>
          <w:lang w:val="hu-HU"/>
        </w:rPr>
      </w:pPr>
    </w:p>
    <w:p w:rsidR="00BD1761" w:rsidRDefault="00BD1761" w:rsidP="00BD1761">
      <w:pPr>
        <w:pageBreakBefore/>
        <w:spacing w:after="120"/>
        <w:rPr>
          <w:rFonts w:ascii="Times New Roman félkövér" w:hAnsi="Times New Roman félkövér" w:cs="Times New Roman"/>
          <w:b/>
          <w:lang w:val="hu-HU"/>
        </w:rPr>
      </w:pPr>
    </w:p>
    <w:p w:rsidR="00BD1761" w:rsidRPr="00BD1761" w:rsidRDefault="00BD1761" w:rsidP="00BD1761">
      <w:pPr>
        <w:pStyle w:val="Listaszerbekezds"/>
        <w:spacing w:after="120"/>
        <w:ind w:left="357"/>
        <w:contextualSpacing w:val="0"/>
        <w:rPr>
          <w:b/>
          <w:sz w:val="22"/>
          <w:szCs w:val="22"/>
          <w:lang w:val="hu-HU"/>
        </w:rPr>
      </w:pPr>
    </w:p>
    <w:p w:rsidR="00BD1761" w:rsidRPr="00BD1761" w:rsidRDefault="00BD1761" w:rsidP="00BD1761">
      <w:pPr>
        <w:pStyle w:val="Listaszerbekezds"/>
        <w:spacing w:after="120"/>
        <w:ind w:left="0"/>
        <w:contextualSpacing w:val="0"/>
        <w:jc w:val="center"/>
        <w:rPr>
          <w:b/>
          <w:lang w:val="hu-HU"/>
        </w:rPr>
      </w:pPr>
      <w:r w:rsidRPr="00BD1761">
        <w:rPr>
          <w:b/>
          <w:lang w:val="hu-HU"/>
        </w:rPr>
        <w:t>II. Gyámság</w:t>
      </w:r>
    </w:p>
    <w:p w:rsidR="00BD1761" w:rsidRPr="00BD1761" w:rsidRDefault="00BD1761" w:rsidP="00BD1761">
      <w:pPr>
        <w:pStyle w:val="Listaszerbekezds"/>
        <w:numPr>
          <w:ilvl w:val="0"/>
          <w:numId w:val="6"/>
        </w:numPr>
        <w:spacing w:after="120"/>
        <w:ind w:left="357" w:hanging="357"/>
        <w:contextualSpacing w:val="0"/>
        <w:rPr>
          <w:b/>
          <w:sz w:val="22"/>
          <w:szCs w:val="22"/>
          <w:lang w:val="hu-HU"/>
        </w:rPr>
      </w:pPr>
      <w:r w:rsidRPr="00BD1761">
        <w:rPr>
          <w:rFonts w:ascii="Times New Roman" w:hAnsi="Times New Roman"/>
          <w:b/>
          <w:sz w:val="22"/>
          <w:szCs w:val="22"/>
          <w:lang w:val="hu-HU"/>
        </w:rPr>
        <w:t xml:space="preserve">Gyám(ok) a </w:t>
      </w:r>
      <w:r>
        <w:rPr>
          <w:rFonts w:ascii="Times New Roman" w:hAnsi="Times New Roman"/>
          <w:b/>
          <w:sz w:val="22"/>
          <w:szCs w:val="22"/>
          <w:lang w:val="hu-HU"/>
        </w:rPr>
        <w:t>t</w:t>
      </w:r>
      <w:r w:rsidRPr="00BD1761">
        <w:rPr>
          <w:rFonts w:ascii="Times New Roman" w:hAnsi="Times New Roman"/>
          <w:b/>
          <w:sz w:val="22"/>
          <w:szCs w:val="22"/>
          <w:lang w:val="hu-HU"/>
        </w:rPr>
        <w:t>örvényes képviselő(k)</w:t>
      </w:r>
    </w:p>
    <w:p w:rsidR="00BD1761" w:rsidRPr="00BD1761" w:rsidRDefault="00BD1761" w:rsidP="00BD1761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BD1761">
        <w:rPr>
          <w:rFonts w:ascii="Times New Roman" w:hAnsi="Times New Roman" w:cs="Times New Roman"/>
          <w:sz w:val="22"/>
          <w:szCs w:val="22"/>
          <w:lang w:val="hu-HU"/>
        </w:rPr>
        <w:t>Gyám neve (1): ………………………………………………………… (születési név: ………………………………………, anyja neve: ………………………………………, lakcím: ………………………………………)</w:t>
      </w:r>
    </w:p>
    <w:p w:rsidR="00BD1761" w:rsidRPr="00BD1761" w:rsidRDefault="00BD1761" w:rsidP="00BD1761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BD1761">
        <w:rPr>
          <w:rFonts w:ascii="Times New Roman" w:hAnsi="Times New Roman" w:cs="Times New Roman"/>
          <w:sz w:val="22"/>
          <w:szCs w:val="22"/>
          <w:lang w:val="hu-HU"/>
        </w:rPr>
        <w:t xml:space="preserve">és </w:t>
      </w:r>
    </w:p>
    <w:p w:rsidR="00BD1761" w:rsidRPr="00BD1761" w:rsidRDefault="00BD1761" w:rsidP="00BD1761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BD1761">
        <w:rPr>
          <w:rFonts w:ascii="Times New Roman" w:hAnsi="Times New Roman" w:cs="Times New Roman"/>
          <w:sz w:val="22"/>
          <w:szCs w:val="22"/>
          <w:lang w:val="hu-HU"/>
        </w:rPr>
        <w:t>Gyám neve (2): ………………………………………………………… (születési név: ………………………………………, anyja neve: ………………………………………, lakcím: ………………………………………)</w:t>
      </w:r>
    </w:p>
    <w:p w:rsidR="00BD1761" w:rsidRPr="00BD1761" w:rsidRDefault="00BD1761" w:rsidP="00BD1761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BD1761">
        <w:rPr>
          <w:rFonts w:ascii="Times New Roman" w:hAnsi="Times New Roman" w:cs="Times New Roman"/>
          <w:sz w:val="22"/>
          <w:szCs w:val="22"/>
          <w:lang w:val="hu-HU"/>
        </w:rPr>
        <w:t>a ………………………………………(Gyámhivatal elnevezése) ………… számú döntése alapján a tanuló törvényes képviseletét többes gyámrendelés alapján együttesen látjuk el.</w:t>
      </w:r>
    </w:p>
    <w:p w:rsidR="00BD1761" w:rsidRPr="00BD1761" w:rsidRDefault="00BD1761" w:rsidP="00BD1761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BD1761">
        <w:rPr>
          <w:rFonts w:ascii="Times New Roman" w:hAnsi="Times New Roman" w:cs="Times New Roman"/>
          <w:sz w:val="22"/>
          <w:szCs w:val="22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BD1761" w:rsidRPr="00BD1761" w:rsidTr="009E5776">
        <w:trPr>
          <w:trHeight w:val="503"/>
        </w:trPr>
        <w:tc>
          <w:tcPr>
            <w:tcW w:w="4535" w:type="dxa"/>
          </w:tcPr>
          <w:p w:rsidR="00BD1761" w:rsidRPr="00BD1761" w:rsidRDefault="00BD1761" w:rsidP="009E5776">
            <w:pPr>
              <w:tabs>
                <w:tab w:val="left" w:pos="5904"/>
              </w:tabs>
              <w:jc w:val="center"/>
              <w:rPr>
                <w:rFonts w:eastAsiaTheme="minorHAnsi"/>
                <w:sz w:val="22"/>
                <w:szCs w:val="22"/>
              </w:rPr>
            </w:pPr>
            <w:r w:rsidRPr="00BD1761">
              <w:rPr>
                <w:rFonts w:eastAsiaTheme="minorHAnsi"/>
                <w:sz w:val="22"/>
                <w:szCs w:val="22"/>
              </w:rPr>
              <w:t>…………………………………………….</w:t>
            </w:r>
          </w:p>
          <w:p w:rsidR="00BD1761" w:rsidRPr="00BD1761" w:rsidRDefault="00BD1761" w:rsidP="009E5776">
            <w:pPr>
              <w:tabs>
                <w:tab w:val="left" w:pos="5904"/>
              </w:tabs>
              <w:jc w:val="center"/>
              <w:rPr>
                <w:rFonts w:eastAsiaTheme="minorHAnsi"/>
                <w:sz w:val="22"/>
                <w:szCs w:val="22"/>
              </w:rPr>
            </w:pPr>
            <w:r w:rsidRPr="00BD1761">
              <w:rPr>
                <w:rFonts w:eastAsiaTheme="minorHAnsi"/>
                <w:sz w:val="22"/>
                <w:szCs w:val="22"/>
              </w:rPr>
              <w:t>Gyám (1)</w:t>
            </w:r>
          </w:p>
          <w:p w:rsidR="00BD1761" w:rsidRPr="00BD1761" w:rsidRDefault="00BD1761" w:rsidP="009E5776">
            <w:pPr>
              <w:spacing w:before="120"/>
              <w:jc w:val="center"/>
              <w:rPr>
                <w:rFonts w:eastAsiaTheme="minorHAnsi"/>
                <w:sz w:val="22"/>
                <w:szCs w:val="22"/>
              </w:rPr>
            </w:pPr>
            <w:r w:rsidRPr="00BD1761">
              <w:rPr>
                <w:rFonts w:eastAsiaTheme="minorHAnsi"/>
                <w:sz w:val="22"/>
                <w:szCs w:val="22"/>
              </w:rPr>
              <w:t>aláírás</w:t>
            </w:r>
          </w:p>
        </w:tc>
        <w:tc>
          <w:tcPr>
            <w:tcW w:w="4535" w:type="dxa"/>
            <w:hideMark/>
          </w:tcPr>
          <w:p w:rsidR="00BD1761" w:rsidRPr="00BD1761" w:rsidRDefault="00BD1761" w:rsidP="009E5776">
            <w:pPr>
              <w:tabs>
                <w:tab w:val="left" w:pos="5904"/>
              </w:tabs>
              <w:jc w:val="center"/>
              <w:rPr>
                <w:rFonts w:eastAsiaTheme="minorHAnsi"/>
                <w:sz w:val="22"/>
                <w:szCs w:val="22"/>
              </w:rPr>
            </w:pPr>
            <w:r w:rsidRPr="00BD1761">
              <w:rPr>
                <w:rFonts w:eastAsiaTheme="minorHAnsi"/>
                <w:sz w:val="22"/>
                <w:szCs w:val="22"/>
              </w:rPr>
              <w:t>…………………………………………….</w:t>
            </w:r>
          </w:p>
          <w:p w:rsidR="00BD1761" w:rsidRPr="00BD1761" w:rsidRDefault="00BD1761" w:rsidP="009E5776">
            <w:pPr>
              <w:tabs>
                <w:tab w:val="left" w:pos="5904"/>
              </w:tabs>
              <w:jc w:val="center"/>
              <w:rPr>
                <w:rFonts w:eastAsiaTheme="minorHAnsi"/>
                <w:sz w:val="22"/>
                <w:szCs w:val="22"/>
              </w:rPr>
            </w:pPr>
            <w:r w:rsidRPr="00BD1761">
              <w:rPr>
                <w:rFonts w:eastAsiaTheme="minorHAnsi"/>
                <w:sz w:val="22"/>
                <w:szCs w:val="22"/>
              </w:rPr>
              <w:t>Gyám (2)</w:t>
            </w:r>
          </w:p>
          <w:p w:rsidR="00BD1761" w:rsidRPr="00BD1761" w:rsidRDefault="00BD1761" w:rsidP="009E5776">
            <w:pPr>
              <w:tabs>
                <w:tab w:val="left" w:pos="5904"/>
              </w:tabs>
              <w:jc w:val="center"/>
              <w:rPr>
                <w:rFonts w:eastAsiaTheme="minorHAnsi"/>
                <w:sz w:val="22"/>
                <w:szCs w:val="22"/>
              </w:rPr>
            </w:pPr>
            <w:r w:rsidRPr="00BD1761">
              <w:rPr>
                <w:rFonts w:eastAsiaTheme="minorHAnsi"/>
                <w:sz w:val="22"/>
                <w:szCs w:val="22"/>
              </w:rPr>
              <w:t>aláírás</w:t>
            </w:r>
          </w:p>
        </w:tc>
      </w:tr>
    </w:tbl>
    <w:p w:rsidR="00BD1761" w:rsidRPr="00BD1761" w:rsidRDefault="00BD1761" w:rsidP="00BD1761">
      <w:pPr>
        <w:pStyle w:val="Listaszerbekezds"/>
        <w:numPr>
          <w:ilvl w:val="0"/>
          <w:numId w:val="6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BD1761">
        <w:rPr>
          <w:rFonts w:ascii="Times New Roman" w:hAnsi="Times New Roman" w:cs="Times New Roman"/>
          <w:b/>
          <w:sz w:val="22"/>
          <w:szCs w:val="22"/>
          <w:lang w:val="hu-HU"/>
        </w:rPr>
        <w:t>Gyám a törvényes képviselő</w:t>
      </w:r>
    </w:p>
    <w:p w:rsidR="00BD1761" w:rsidRPr="00BD1761" w:rsidRDefault="00BD1761" w:rsidP="00BD1761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BD1761">
        <w:rPr>
          <w:rFonts w:ascii="Times New Roman" w:hAnsi="Times New Roman" w:cs="Times New Roman"/>
          <w:sz w:val="22"/>
          <w:szCs w:val="22"/>
          <w:lang w:val="hu-HU"/>
        </w:rPr>
        <w:t>Gyám neve: ………………………………………………………… (születési név: ………………………………………, anyja neve: ………………………………………, lakcím: ………………………………………)</w:t>
      </w:r>
    </w:p>
    <w:p w:rsidR="00BD1761" w:rsidRPr="00BD1761" w:rsidRDefault="00BD1761" w:rsidP="00BD1761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BD1761">
        <w:rPr>
          <w:rFonts w:ascii="Times New Roman" w:hAnsi="Times New Roman" w:cs="Times New Roman"/>
          <w:sz w:val="22"/>
          <w:szCs w:val="22"/>
          <w:lang w:val="hu-HU"/>
        </w:rPr>
        <w:t>a ………………………………………(Gyámhivatal elnevezése) ………… számú döntése alapján a tanuló törvényes képviseletét egyedül látom el.</w:t>
      </w:r>
    </w:p>
    <w:p w:rsidR="00BD1761" w:rsidRPr="00BD1761" w:rsidRDefault="00BD1761" w:rsidP="00BD1761">
      <w:pPr>
        <w:spacing w:before="24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BD1761">
        <w:rPr>
          <w:rFonts w:ascii="Times New Roman" w:hAnsi="Times New Roman" w:cs="Times New Roman"/>
          <w:sz w:val="22"/>
          <w:szCs w:val="22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BD1761" w:rsidRPr="00BD1761" w:rsidTr="009E5776">
        <w:trPr>
          <w:trHeight w:val="503"/>
        </w:trPr>
        <w:tc>
          <w:tcPr>
            <w:tcW w:w="4535" w:type="dxa"/>
          </w:tcPr>
          <w:p w:rsidR="00BD1761" w:rsidRPr="00BD1761" w:rsidRDefault="00BD1761" w:rsidP="009E5776">
            <w:pPr>
              <w:spacing w:before="12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35" w:type="dxa"/>
            <w:hideMark/>
          </w:tcPr>
          <w:p w:rsidR="00BD1761" w:rsidRPr="00BD1761" w:rsidRDefault="00BD1761" w:rsidP="009E5776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2"/>
                <w:szCs w:val="22"/>
              </w:rPr>
            </w:pPr>
            <w:r w:rsidRPr="00BD1761">
              <w:rPr>
                <w:rFonts w:eastAsiaTheme="minorHAnsi"/>
                <w:sz w:val="22"/>
                <w:szCs w:val="22"/>
              </w:rPr>
              <w:t>…………………………………………….</w:t>
            </w:r>
          </w:p>
          <w:p w:rsidR="00BD1761" w:rsidRPr="00BD1761" w:rsidRDefault="00BD1761" w:rsidP="009E5776">
            <w:pPr>
              <w:tabs>
                <w:tab w:val="left" w:pos="5904"/>
              </w:tabs>
              <w:jc w:val="center"/>
              <w:rPr>
                <w:rFonts w:eastAsiaTheme="minorHAnsi"/>
                <w:sz w:val="22"/>
                <w:szCs w:val="22"/>
              </w:rPr>
            </w:pPr>
            <w:r w:rsidRPr="00BD1761">
              <w:rPr>
                <w:rFonts w:eastAsiaTheme="minorHAnsi"/>
                <w:sz w:val="22"/>
                <w:szCs w:val="22"/>
              </w:rPr>
              <w:t>Gyám</w:t>
            </w:r>
          </w:p>
          <w:p w:rsidR="00BD1761" w:rsidRPr="00BD1761" w:rsidRDefault="00BD1761" w:rsidP="009E5776">
            <w:pPr>
              <w:tabs>
                <w:tab w:val="left" w:pos="5904"/>
              </w:tabs>
              <w:jc w:val="center"/>
              <w:rPr>
                <w:rFonts w:eastAsiaTheme="minorHAnsi"/>
                <w:sz w:val="22"/>
                <w:szCs w:val="22"/>
              </w:rPr>
            </w:pPr>
            <w:r w:rsidRPr="00BD1761">
              <w:rPr>
                <w:rFonts w:eastAsiaTheme="minorHAnsi"/>
                <w:sz w:val="22"/>
                <w:szCs w:val="22"/>
              </w:rPr>
              <w:t>aláírás</w:t>
            </w:r>
          </w:p>
        </w:tc>
      </w:tr>
    </w:tbl>
    <w:p w:rsidR="00BD1761" w:rsidRPr="00BD1761" w:rsidRDefault="00BD1761" w:rsidP="00BD1761">
      <w:pPr>
        <w:spacing w:before="360" w:after="120"/>
        <w:jc w:val="both"/>
        <w:rPr>
          <w:rFonts w:ascii="Times New Roman" w:eastAsia="Calibri" w:hAnsi="Times New Roman" w:cs="Times New Roman"/>
          <w:sz w:val="22"/>
          <w:szCs w:val="22"/>
          <w:lang w:val="hu-HU"/>
        </w:rPr>
      </w:pPr>
      <w:r w:rsidRPr="00BD1761">
        <w:rPr>
          <w:rFonts w:ascii="Times New Roman" w:eastAsia="Calibri" w:hAnsi="Times New Roman" w:cs="Times New Roman"/>
          <w:sz w:val="22"/>
          <w:szCs w:val="22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BD1761" w:rsidRPr="00BD1761" w:rsidTr="009E5776">
        <w:trPr>
          <w:trHeight w:val="503"/>
        </w:trPr>
        <w:tc>
          <w:tcPr>
            <w:tcW w:w="4025" w:type="dxa"/>
            <w:vAlign w:val="center"/>
            <w:hideMark/>
          </w:tcPr>
          <w:p w:rsidR="00BD1761" w:rsidRPr="00BD1761" w:rsidRDefault="00BD1761" w:rsidP="009E5776">
            <w:pPr>
              <w:spacing w:before="120"/>
              <w:rPr>
                <w:sz w:val="22"/>
                <w:szCs w:val="22"/>
                <w:lang w:eastAsia="hu-HU"/>
              </w:rPr>
            </w:pPr>
            <w:r w:rsidRPr="00BD1761">
              <w:rPr>
                <w:sz w:val="22"/>
                <w:szCs w:val="22"/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:rsidR="00BD1761" w:rsidRPr="00BD1761" w:rsidRDefault="00BD1761" w:rsidP="009E5776">
            <w:pPr>
              <w:tabs>
                <w:tab w:val="left" w:pos="5904"/>
              </w:tabs>
              <w:rPr>
                <w:sz w:val="22"/>
                <w:szCs w:val="22"/>
                <w:lang w:eastAsia="hu-HU"/>
              </w:rPr>
            </w:pPr>
          </w:p>
        </w:tc>
      </w:tr>
      <w:tr w:rsidR="00BD1761" w:rsidRPr="00BD1761" w:rsidTr="009E5776">
        <w:trPr>
          <w:trHeight w:val="503"/>
        </w:trPr>
        <w:tc>
          <w:tcPr>
            <w:tcW w:w="4025" w:type="dxa"/>
            <w:vAlign w:val="center"/>
            <w:hideMark/>
          </w:tcPr>
          <w:p w:rsidR="00BD1761" w:rsidRPr="00BD1761" w:rsidRDefault="00BD1761" w:rsidP="009E5776">
            <w:pPr>
              <w:spacing w:before="120"/>
              <w:rPr>
                <w:sz w:val="22"/>
                <w:szCs w:val="22"/>
                <w:lang w:eastAsia="hu-HU"/>
              </w:rPr>
            </w:pPr>
            <w:r w:rsidRPr="00BD1761">
              <w:rPr>
                <w:sz w:val="22"/>
                <w:szCs w:val="22"/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:rsidR="00BD1761" w:rsidRPr="00BD1761" w:rsidRDefault="00BD1761" w:rsidP="009E5776">
            <w:pPr>
              <w:tabs>
                <w:tab w:val="left" w:pos="5904"/>
              </w:tabs>
              <w:rPr>
                <w:sz w:val="22"/>
                <w:szCs w:val="22"/>
                <w:lang w:eastAsia="hu-HU"/>
              </w:rPr>
            </w:pPr>
          </w:p>
        </w:tc>
      </w:tr>
      <w:tr w:rsidR="00BD1761" w:rsidRPr="00BD1761" w:rsidTr="009E5776">
        <w:trPr>
          <w:trHeight w:val="503"/>
        </w:trPr>
        <w:tc>
          <w:tcPr>
            <w:tcW w:w="4025" w:type="dxa"/>
            <w:vAlign w:val="center"/>
            <w:hideMark/>
          </w:tcPr>
          <w:p w:rsidR="00BD1761" w:rsidRPr="00BD1761" w:rsidRDefault="00BD1761" w:rsidP="009E5776">
            <w:pPr>
              <w:spacing w:before="120"/>
              <w:rPr>
                <w:sz w:val="22"/>
                <w:szCs w:val="22"/>
                <w:lang w:eastAsia="hu-HU"/>
              </w:rPr>
            </w:pPr>
            <w:r w:rsidRPr="00BD1761">
              <w:rPr>
                <w:sz w:val="22"/>
                <w:szCs w:val="22"/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:rsidR="00BD1761" w:rsidRPr="00BD1761" w:rsidRDefault="00BD1761" w:rsidP="009E5776">
            <w:pPr>
              <w:tabs>
                <w:tab w:val="left" w:pos="5904"/>
              </w:tabs>
              <w:rPr>
                <w:sz w:val="22"/>
                <w:szCs w:val="22"/>
                <w:lang w:eastAsia="hu-HU"/>
              </w:rPr>
            </w:pPr>
          </w:p>
        </w:tc>
      </w:tr>
    </w:tbl>
    <w:p w:rsidR="00BD1761" w:rsidRPr="00BD1761" w:rsidRDefault="00BD1761" w:rsidP="00BD1761">
      <w:pPr>
        <w:jc w:val="both"/>
        <w:rPr>
          <w:rFonts w:ascii="Times New Roman" w:eastAsia="Calibri" w:hAnsi="Times New Roman" w:cs="Times New Roman"/>
          <w:sz w:val="22"/>
          <w:szCs w:val="22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BD1761" w:rsidRPr="00BD1761" w:rsidTr="009E5776">
        <w:trPr>
          <w:trHeight w:val="503"/>
        </w:trPr>
        <w:tc>
          <w:tcPr>
            <w:tcW w:w="4025" w:type="dxa"/>
            <w:vAlign w:val="center"/>
            <w:hideMark/>
          </w:tcPr>
          <w:p w:rsidR="00BD1761" w:rsidRPr="00BD1761" w:rsidRDefault="00BD1761" w:rsidP="009E5776">
            <w:pPr>
              <w:spacing w:before="120"/>
              <w:rPr>
                <w:sz w:val="22"/>
                <w:szCs w:val="22"/>
                <w:lang w:eastAsia="hu-HU"/>
              </w:rPr>
            </w:pPr>
            <w:r w:rsidRPr="00BD1761">
              <w:rPr>
                <w:sz w:val="22"/>
                <w:szCs w:val="22"/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:rsidR="00BD1761" w:rsidRPr="00BD1761" w:rsidRDefault="00BD1761" w:rsidP="009E5776">
            <w:pPr>
              <w:tabs>
                <w:tab w:val="left" w:pos="5904"/>
              </w:tabs>
              <w:rPr>
                <w:sz w:val="22"/>
                <w:szCs w:val="22"/>
                <w:lang w:eastAsia="hu-HU"/>
              </w:rPr>
            </w:pPr>
          </w:p>
        </w:tc>
      </w:tr>
      <w:tr w:rsidR="00BD1761" w:rsidRPr="00BD1761" w:rsidTr="009E5776">
        <w:trPr>
          <w:trHeight w:val="503"/>
        </w:trPr>
        <w:tc>
          <w:tcPr>
            <w:tcW w:w="4025" w:type="dxa"/>
            <w:vAlign w:val="center"/>
            <w:hideMark/>
          </w:tcPr>
          <w:p w:rsidR="00BD1761" w:rsidRPr="00BD1761" w:rsidRDefault="00BD1761" w:rsidP="009E5776">
            <w:pPr>
              <w:spacing w:before="120"/>
              <w:rPr>
                <w:sz w:val="22"/>
                <w:szCs w:val="22"/>
                <w:lang w:eastAsia="hu-HU"/>
              </w:rPr>
            </w:pPr>
            <w:r w:rsidRPr="00BD1761">
              <w:rPr>
                <w:sz w:val="22"/>
                <w:szCs w:val="22"/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:rsidR="00BD1761" w:rsidRPr="00BD1761" w:rsidRDefault="00BD1761" w:rsidP="009E5776">
            <w:pPr>
              <w:tabs>
                <w:tab w:val="left" w:pos="5904"/>
              </w:tabs>
              <w:rPr>
                <w:sz w:val="22"/>
                <w:szCs w:val="22"/>
                <w:lang w:eastAsia="hu-HU"/>
              </w:rPr>
            </w:pPr>
          </w:p>
        </w:tc>
      </w:tr>
      <w:tr w:rsidR="00BD1761" w:rsidRPr="00BD1761" w:rsidTr="009E5776">
        <w:trPr>
          <w:trHeight w:val="503"/>
        </w:trPr>
        <w:tc>
          <w:tcPr>
            <w:tcW w:w="4025" w:type="dxa"/>
            <w:vAlign w:val="center"/>
            <w:hideMark/>
          </w:tcPr>
          <w:p w:rsidR="00BD1761" w:rsidRPr="00BD1761" w:rsidRDefault="00BD1761" w:rsidP="009E5776">
            <w:pPr>
              <w:spacing w:before="120"/>
              <w:rPr>
                <w:sz w:val="22"/>
                <w:szCs w:val="22"/>
                <w:lang w:eastAsia="hu-HU"/>
              </w:rPr>
            </w:pPr>
            <w:r w:rsidRPr="00BD1761">
              <w:rPr>
                <w:sz w:val="22"/>
                <w:szCs w:val="22"/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:rsidR="00BD1761" w:rsidRPr="00BD1761" w:rsidRDefault="00BD1761" w:rsidP="009E5776">
            <w:pPr>
              <w:tabs>
                <w:tab w:val="left" w:pos="5904"/>
              </w:tabs>
              <w:rPr>
                <w:sz w:val="22"/>
                <w:szCs w:val="22"/>
                <w:lang w:eastAsia="hu-HU"/>
              </w:rPr>
            </w:pPr>
          </w:p>
        </w:tc>
      </w:tr>
    </w:tbl>
    <w:p w:rsidR="00BD1761" w:rsidRPr="00C26E52" w:rsidRDefault="00BD1761" w:rsidP="00BD1761"/>
    <w:sectPr w:rsidR="00BD1761" w:rsidRPr="00C26E52" w:rsidSect="00EC1E4D">
      <w:headerReference w:type="default" r:id="rId8"/>
      <w:footerReference w:type="default" r:id="rId9"/>
      <w:pgSz w:w="11906" w:h="16838"/>
      <w:pgMar w:top="1011" w:right="1286" w:bottom="1531" w:left="1418" w:header="56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761" w:rsidRDefault="00BD1761" w:rsidP="00003F41">
      <w:r>
        <w:separator/>
      </w:r>
    </w:p>
  </w:endnote>
  <w:endnote w:type="continuationSeparator" w:id="0">
    <w:p w:rsidR="00BD1761" w:rsidRDefault="00BD1761" w:rsidP="0000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1E" w:rsidRDefault="00486897" w:rsidP="004E703D">
    <w:pPr>
      <w:pStyle w:val="llb"/>
    </w:pPr>
  </w:p>
  <w:p w:rsidR="00236F1E" w:rsidRDefault="00003F41" w:rsidP="00DA59FA">
    <w:pPr>
      <w:pStyle w:val="llb"/>
      <w:jc w:val="center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29040ED4" wp14:editId="1BB9AD84">
              <wp:simplePos x="0" y="0"/>
              <wp:positionH relativeFrom="margin">
                <wp:posOffset>0</wp:posOffset>
              </wp:positionH>
              <wp:positionV relativeFrom="paragraph">
                <wp:posOffset>-104775</wp:posOffset>
              </wp:positionV>
              <wp:extent cx="5760085" cy="53975"/>
              <wp:effectExtent l="0" t="0" r="2540" b="3175"/>
              <wp:wrapNone/>
              <wp:docPr id="1" name="Téglala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85" cy="5397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3A2F5A" id="Téglalap 1" o:spid="_x0000_s1026" style="position:absolute;margin-left:0;margin-top:-8.25pt;width:453.55pt;height: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" o:allowincell="f" fillcolor="#ccc" stroked="f">
              <w10:wrap anchorx="margin"/>
              <w10:anchorlock/>
            </v:rect>
          </w:pict>
        </mc:Fallback>
      </mc:AlternateContent>
    </w:r>
    <w:r w:rsidR="00E4698E">
      <w:t>Rózsadombi</w:t>
    </w:r>
    <w:r w:rsidR="00A376A9">
      <w:t xml:space="preserve"> Általános Iskola 1025 Budapest, Törökvész út 67 -69.</w:t>
    </w:r>
  </w:p>
  <w:p w:rsidR="00236F1E" w:rsidRDefault="00A376A9" w:rsidP="00DA59FA">
    <w:pPr>
      <w:pStyle w:val="llb"/>
      <w:jc w:val="center"/>
    </w:pPr>
    <w:r>
      <w:t xml:space="preserve">Tel/Fax: </w:t>
    </w:r>
    <w:r w:rsidR="009B6E53">
      <w:t>1/</w:t>
    </w:r>
    <w:r>
      <w:t xml:space="preserve">325-6580 E-mail:  Internet: </w:t>
    </w:r>
    <w:hyperlink r:id="rId1" w:history="1">
      <w:r w:rsidR="00E4698E" w:rsidRPr="00CF013B">
        <w:rPr>
          <w:rStyle w:val="Hiperhivatkozs"/>
        </w:rPr>
        <w:t>http://www.rozsadombiiskola.hu</w:t>
      </w:r>
    </w:hyperlink>
  </w:p>
  <w:p w:rsidR="00236F1E" w:rsidRPr="004E703D" w:rsidRDefault="00A376A9" w:rsidP="00DA59FA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486897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761" w:rsidRDefault="00BD1761" w:rsidP="00003F41">
      <w:r>
        <w:separator/>
      </w:r>
    </w:p>
  </w:footnote>
  <w:footnote w:type="continuationSeparator" w:id="0">
    <w:p w:rsidR="00BD1761" w:rsidRDefault="00BD1761" w:rsidP="00003F41">
      <w:r>
        <w:continuationSeparator/>
      </w:r>
    </w:p>
  </w:footnote>
  <w:footnote w:id="1">
    <w:p w:rsidR="00BD1761" w:rsidRPr="0045267F" w:rsidRDefault="00BD1761" w:rsidP="00BD1761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:rsidR="00BD1761" w:rsidRPr="0045267F" w:rsidRDefault="00BD1761" w:rsidP="00BD176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1E" w:rsidRPr="00E4698E" w:rsidRDefault="00E4698E" w:rsidP="00E4698E">
    <w:pPr>
      <w:pStyle w:val="lfej"/>
      <w:tabs>
        <w:tab w:val="clear" w:pos="4536"/>
        <w:tab w:val="right" w:pos="5760"/>
      </w:tabs>
      <w:ind w:right="1730"/>
      <w:jc w:val="center"/>
      <w:rPr>
        <w:rFonts w:ascii="Garamond" w:hAnsi="Garamond" w:cs="Garamond"/>
        <w:b/>
        <w:bCs/>
        <w:smallCaps/>
        <w:sz w:val="28"/>
        <w:szCs w:val="28"/>
      </w:rPr>
    </w:pPr>
    <w:r>
      <w:rPr>
        <w:rFonts w:ascii="Garamond" w:hAnsi="Garamond" w:cs="Garamond"/>
        <w:b/>
        <w:bCs/>
        <w:smallCaps/>
        <w:noProof/>
        <w:sz w:val="28"/>
        <w:szCs w:val="28"/>
        <w:lang w:val="hu-HU" w:eastAsia="hu-HU"/>
      </w:rPr>
      <w:drawing>
        <wp:anchor distT="0" distB="0" distL="114300" distR="114300" simplePos="0" relativeHeight="251665408" behindDoc="1" locked="0" layoutInCell="1" allowOverlap="1" wp14:anchorId="395DEF6D" wp14:editId="63B70A14">
          <wp:simplePos x="0" y="0"/>
          <wp:positionH relativeFrom="column">
            <wp:posOffset>236220</wp:posOffset>
          </wp:positionH>
          <wp:positionV relativeFrom="paragraph">
            <wp:posOffset>-93980</wp:posOffset>
          </wp:positionV>
          <wp:extent cx="822325" cy="97155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val="hu-HU" w:eastAsia="hu-HU"/>
      </w:rPr>
      <w:drawing>
        <wp:anchor distT="0" distB="0" distL="114300" distR="114300" simplePos="0" relativeHeight="251666432" behindDoc="0" locked="0" layoutInCell="1" allowOverlap="1" wp14:anchorId="25FE0EBD" wp14:editId="1E883C82">
          <wp:simplePos x="0" y="0"/>
          <wp:positionH relativeFrom="column">
            <wp:posOffset>4306570</wp:posOffset>
          </wp:positionH>
          <wp:positionV relativeFrom="paragraph">
            <wp:posOffset>7620</wp:posOffset>
          </wp:positionV>
          <wp:extent cx="1438910" cy="719455"/>
          <wp:effectExtent l="0" t="0" r="8890" b="4445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3F41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6B860484" wp14:editId="0F682C20">
              <wp:simplePos x="0" y="0"/>
              <wp:positionH relativeFrom="margin">
                <wp:posOffset>30480</wp:posOffset>
              </wp:positionH>
              <wp:positionV relativeFrom="paragraph">
                <wp:posOffset>1036320</wp:posOffset>
              </wp:positionV>
              <wp:extent cx="5760085" cy="53975"/>
              <wp:effectExtent l="1905" t="0" r="635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85" cy="5397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A078C8" id="Téglalap 2" o:spid="_x0000_s1026" style="position:absolute;margin-left:2.4pt;margin-top:81.6pt;width:453.55pt;height: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" o:allowincell="f" fillcolor="#ccc" stroked="f">
              <w10:wrap anchorx="margin"/>
              <w10:anchorlock/>
            </v:rect>
          </w:pict>
        </mc:Fallback>
      </mc:AlternateContent>
    </w:r>
    <w:r>
      <w:rPr>
        <w:rFonts w:ascii="Garamond" w:hAnsi="Garamond" w:cs="Garamond"/>
        <w:b/>
        <w:bCs/>
        <w:smallCaps/>
        <w:sz w:val="28"/>
        <w:szCs w:val="28"/>
      </w:rPr>
      <w:t xml:space="preserve">                       </w:t>
    </w:r>
  </w:p>
  <w:p w:rsidR="00236F1E" w:rsidRPr="00FA134C" w:rsidRDefault="00EC1E4D" w:rsidP="00DD07B8">
    <w:pPr>
      <w:pStyle w:val="lfej"/>
      <w:tabs>
        <w:tab w:val="clear" w:pos="4536"/>
        <w:tab w:val="clear" w:pos="9072"/>
        <w:tab w:val="right" w:pos="6660"/>
      </w:tabs>
      <w:rPr>
        <w:rFonts w:ascii="Garamond" w:hAnsi="Garamond" w:cs="Garamond"/>
        <w:sz w:val="6"/>
        <w:szCs w:val="6"/>
      </w:rPr>
    </w:pPr>
    <w:r w:rsidRPr="00EC1E4D">
      <w:rPr>
        <w:rFonts w:ascii="Garamond" w:hAnsi="Garamond" w:cs="Garamond"/>
        <w:b/>
        <w:bCs/>
        <w:smallCaps/>
        <w:noProof/>
        <w:sz w:val="28"/>
        <w:szCs w:val="28"/>
        <w:lang w:val="hu-HU" w:eastAsia="hu-H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96F6EA0" wp14:editId="12F3B3F0">
              <wp:simplePos x="0" y="0"/>
              <wp:positionH relativeFrom="column">
                <wp:posOffset>1433195</wp:posOffset>
              </wp:positionH>
              <wp:positionV relativeFrom="paragraph">
                <wp:posOffset>6985</wp:posOffset>
              </wp:positionV>
              <wp:extent cx="2804159" cy="761364"/>
              <wp:effectExtent l="0" t="0" r="0" b="127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4159" cy="7613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1E4D" w:rsidRPr="00EC1E4D" w:rsidRDefault="00E4698E" w:rsidP="00E4698E">
                          <w:pPr>
                            <w:pStyle w:val="lfej"/>
                            <w:tabs>
                              <w:tab w:val="clear" w:pos="4536"/>
                              <w:tab w:val="right" w:pos="5760"/>
                            </w:tabs>
                            <w:ind w:right="4"/>
                            <w:jc w:val="center"/>
                            <w:rPr>
                              <w:rFonts w:ascii="Garamond" w:hAnsi="Garamond" w:cs="Garamond"/>
                              <w:b/>
                              <w:bCs/>
                              <w:smallCaps/>
                            </w:rPr>
                          </w:pPr>
                          <w:r>
                            <w:rPr>
                              <w:rFonts w:ascii="Garamond" w:hAnsi="Garamond" w:cs="Garamond"/>
                              <w:b/>
                              <w:bCs/>
                              <w:smallCaps/>
                            </w:rPr>
                            <w:t>Rózsadombi</w:t>
                          </w:r>
                          <w:r w:rsidR="00EC1E4D" w:rsidRPr="00EC1E4D">
                            <w:rPr>
                              <w:rFonts w:ascii="Garamond" w:hAnsi="Garamond" w:cs="Garamond"/>
                              <w:b/>
                              <w:bCs/>
                              <w:smallCaps/>
                            </w:rPr>
                            <w:t xml:space="preserve"> Általános Iskola</w:t>
                          </w:r>
                        </w:p>
                        <w:p w:rsidR="00EC1E4D" w:rsidRDefault="00EC1E4D" w:rsidP="00EC1E4D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right" w:pos="5760"/>
                            </w:tabs>
                            <w:ind w:right="4"/>
                            <w:jc w:val="center"/>
                            <w:rPr>
                              <w:rFonts w:ascii="Garamond" w:hAnsi="Garamond" w:cs="Garamond"/>
                            </w:rPr>
                          </w:pPr>
                          <w:r w:rsidRPr="00EC1E4D">
                            <w:rPr>
                              <w:rFonts w:ascii="Garamond" w:hAnsi="Garamond" w:cs="Garamond"/>
                            </w:rPr>
                            <w:t>1025 Budapest,</w:t>
                          </w:r>
                          <w:r w:rsidR="00486897">
                            <w:rPr>
                              <w:rFonts w:ascii="Garamond" w:hAnsi="Garamond" w:cs="Garamond"/>
                            </w:rPr>
                            <w:t xml:space="preserve"> </w:t>
                          </w:r>
                          <w:r w:rsidRPr="00EC1E4D">
                            <w:rPr>
                              <w:rFonts w:ascii="Garamond" w:hAnsi="Garamond" w:cs="Garamond"/>
                            </w:rPr>
                            <w:t>Törökvész út 67-69.</w:t>
                          </w:r>
                        </w:p>
                        <w:p w:rsidR="00486897" w:rsidRPr="00EC1E4D" w:rsidRDefault="00486897" w:rsidP="00EC1E4D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right" w:pos="5760"/>
                            </w:tabs>
                            <w:ind w:right="4"/>
                            <w:jc w:val="center"/>
                            <w:rPr>
                              <w:rFonts w:ascii="Garamond" w:hAnsi="Garamond" w:cs="Garamond"/>
                            </w:rPr>
                          </w:pPr>
                          <w:r>
                            <w:rPr>
                              <w:rFonts w:ascii="Garamond" w:hAnsi="Garamond" w:cs="Garamond"/>
                            </w:rPr>
                            <w:t>OM: 034810</w:t>
                          </w:r>
                        </w:p>
                        <w:p w:rsidR="00EC1E4D" w:rsidRDefault="00EC1E4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6F6EA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12.85pt;margin-top:.55pt;width:220.8pt;height:59.9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" stroked="f">
              <v:textbox style="mso-fit-shape-to-text:t">
                <w:txbxContent>
                  <w:p w:rsidR="00EC1E4D" w:rsidRPr="00EC1E4D" w:rsidRDefault="00E4698E" w:rsidP="00E4698E">
                    <w:pPr>
                      <w:pStyle w:val="lfej"/>
                      <w:tabs>
                        <w:tab w:val="clear" w:pos="4536"/>
                        <w:tab w:val="right" w:pos="5760"/>
                      </w:tabs>
                      <w:ind w:right="4"/>
                      <w:jc w:val="center"/>
                      <w:rPr>
                        <w:rFonts w:ascii="Garamond" w:hAnsi="Garamond" w:cs="Garamond"/>
                        <w:b/>
                        <w:bCs/>
                        <w:smallCaps/>
                      </w:rPr>
                    </w:pPr>
                    <w:r>
                      <w:rPr>
                        <w:rFonts w:ascii="Garamond" w:hAnsi="Garamond" w:cs="Garamond"/>
                        <w:b/>
                        <w:bCs/>
                        <w:smallCaps/>
                      </w:rPr>
                      <w:t>Rózsadombi</w:t>
                    </w:r>
                    <w:r w:rsidR="00EC1E4D" w:rsidRPr="00EC1E4D">
                      <w:rPr>
                        <w:rFonts w:ascii="Garamond" w:hAnsi="Garamond" w:cs="Garamond"/>
                        <w:b/>
                        <w:bCs/>
                        <w:smallCaps/>
                      </w:rPr>
                      <w:t xml:space="preserve"> Általános Iskola</w:t>
                    </w:r>
                  </w:p>
                  <w:p w:rsidR="00EC1E4D" w:rsidRDefault="00EC1E4D" w:rsidP="00EC1E4D">
                    <w:pPr>
                      <w:pStyle w:val="lfej"/>
                      <w:tabs>
                        <w:tab w:val="clear" w:pos="4536"/>
                        <w:tab w:val="clear" w:pos="9072"/>
                        <w:tab w:val="right" w:pos="5760"/>
                      </w:tabs>
                      <w:ind w:right="4"/>
                      <w:jc w:val="center"/>
                      <w:rPr>
                        <w:rFonts w:ascii="Garamond" w:hAnsi="Garamond" w:cs="Garamond"/>
                      </w:rPr>
                    </w:pPr>
                    <w:r w:rsidRPr="00EC1E4D">
                      <w:rPr>
                        <w:rFonts w:ascii="Garamond" w:hAnsi="Garamond" w:cs="Garamond"/>
                      </w:rPr>
                      <w:t>1025 Budapest,</w:t>
                    </w:r>
                    <w:r w:rsidR="00486897">
                      <w:rPr>
                        <w:rFonts w:ascii="Garamond" w:hAnsi="Garamond" w:cs="Garamond"/>
                      </w:rPr>
                      <w:t xml:space="preserve"> </w:t>
                    </w:r>
                    <w:r w:rsidRPr="00EC1E4D">
                      <w:rPr>
                        <w:rFonts w:ascii="Garamond" w:hAnsi="Garamond" w:cs="Garamond"/>
                      </w:rPr>
                      <w:t>Törökvész út 67-69.</w:t>
                    </w:r>
                  </w:p>
                  <w:p w:rsidR="00486897" w:rsidRPr="00EC1E4D" w:rsidRDefault="00486897" w:rsidP="00EC1E4D">
                    <w:pPr>
                      <w:pStyle w:val="lfej"/>
                      <w:tabs>
                        <w:tab w:val="clear" w:pos="4536"/>
                        <w:tab w:val="clear" w:pos="9072"/>
                        <w:tab w:val="right" w:pos="5760"/>
                      </w:tabs>
                      <w:ind w:right="4"/>
                      <w:jc w:val="center"/>
                      <w:rPr>
                        <w:rFonts w:ascii="Garamond" w:hAnsi="Garamond" w:cs="Garamond"/>
                      </w:rPr>
                    </w:pPr>
                    <w:r>
                      <w:rPr>
                        <w:rFonts w:ascii="Garamond" w:hAnsi="Garamond" w:cs="Garamond"/>
                      </w:rPr>
                      <w:t>OM: 034810</w:t>
                    </w:r>
                  </w:p>
                  <w:p w:rsidR="00EC1E4D" w:rsidRDefault="00EC1E4D"/>
                </w:txbxContent>
              </v:textbox>
              <w10:wrap type="square"/>
            </v:shape>
          </w:pict>
        </mc:Fallback>
      </mc:AlternateContent>
    </w:r>
  </w:p>
  <w:p w:rsidR="00236F1E" w:rsidRDefault="00A376A9" w:rsidP="00DA59FA">
    <w:pPr>
      <w:pStyle w:val="lfej"/>
      <w:tabs>
        <w:tab w:val="clear" w:pos="4536"/>
        <w:tab w:val="clear" w:pos="9072"/>
        <w:tab w:val="center" w:pos="7655"/>
      </w:tabs>
      <w:rPr>
        <w:b/>
        <w:bCs/>
      </w:rPr>
    </w:pPr>
    <w:r>
      <w:rPr>
        <w:b/>
        <w:bCs/>
      </w:rPr>
      <w:tab/>
    </w:r>
  </w:p>
  <w:p w:rsidR="00236F1E" w:rsidRPr="009859EC" w:rsidRDefault="00486897" w:rsidP="00EC1E4D">
    <w:pPr>
      <w:pStyle w:val="lfej"/>
      <w:tabs>
        <w:tab w:val="clear" w:pos="4536"/>
        <w:tab w:val="clear" w:pos="9072"/>
      </w:tabs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F0A95"/>
    <w:multiLevelType w:val="hybridMultilevel"/>
    <w:tmpl w:val="098C9FB0"/>
    <w:lvl w:ilvl="0" w:tplc="F43E977C">
      <w:start w:val="20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48E4A7E"/>
    <w:multiLevelType w:val="hybridMultilevel"/>
    <w:tmpl w:val="F5F0A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371E"/>
    <w:multiLevelType w:val="hybridMultilevel"/>
    <w:tmpl w:val="4ACA9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B22AB"/>
    <w:multiLevelType w:val="multilevel"/>
    <w:tmpl w:val="4C7A5CF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61"/>
    <w:rsid w:val="00003F41"/>
    <w:rsid w:val="00024163"/>
    <w:rsid w:val="00030B16"/>
    <w:rsid w:val="00034A17"/>
    <w:rsid w:val="0006612C"/>
    <w:rsid w:val="00075D7E"/>
    <w:rsid w:val="000915A6"/>
    <w:rsid w:val="000D41C8"/>
    <w:rsid w:val="000E35F5"/>
    <w:rsid w:val="000F22BF"/>
    <w:rsid w:val="000F2CBB"/>
    <w:rsid w:val="00115A34"/>
    <w:rsid w:val="001469CC"/>
    <w:rsid w:val="00221C4D"/>
    <w:rsid w:val="0022220A"/>
    <w:rsid w:val="00227F6F"/>
    <w:rsid w:val="00232C9B"/>
    <w:rsid w:val="00285BCD"/>
    <w:rsid w:val="002B715C"/>
    <w:rsid w:val="002E57A6"/>
    <w:rsid w:val="00322390"/>
    <w:rsid w:val="00353862"/>
    <w:rsid w:val="0038153E"/>
    <w:rsid w:val="00397438"/>
    <w:rsid w:val="003C6792"/>
    <w:rsid w:val="003E68FD"/>
    <w:rsid w:val="0040566D"/>
    <w:rsid w:val="00455FB1"/>
    <w:rsid w:val="00486897"/>
    <w:rsid w:val="00494EE4"/>
    <w:rsid w:val="004B2783"/>
    <w:rsid w:val="004D2CDD"/>
    <w:rsid w:val="004F46A2"/>
    <w:rsid w:val="0051014B"/>
    <w:rsid w:val="00526649"/>
    <w:rsid w:val="005266C4"/>
    <w:rsid w:val="005346D5"/>
    <w:rsid w:val="005357A5"/>
    <w:rsid w:val="00536CBD"/>
    <w:rsid w:val="00550B3D"/>
    <w:rsid w:val="0055434F"/>
    <w:rsid w:val="00573F25"/>
    <w:rsid w:val="005B30FB"/>
    <w:rsid w:val="00611333"/>
    <w:rsid w:val="00661D4A"/>
    <w:rsid w:val="0069118D"/>
    <w:rsid w:val="006B637D"/>
    <w:rsid w:val="006D2DF3"/>
    <w:rsid w:val="006E7B13"/>
    <w:rsid w:val="006F14DD"/>
    <w:rsid w:val="0070331A"/>
    <w:rsid w:val="00725D88"/>
    <w:rsid w:val="00735495"/>
    <w:rsid w:val="00780174"/>
    <w:rsid w:val="00794160"/>
    <w:rsid w:val="007A332B"/>
    <w:rsid w:val="007D3655"/>
    <w:rsid w:val="00844F0F"/>
    <w:rsid w:val="008D192D"/>
    <w:rsid w:val="00914509"/>
    <w:rsid w:val="009B6E53"/>
    <w:rsid w:val="009D419D"/>
    <w:rsid w:val="00A376A9"/>
    <w:rsid w:val="00A620F8"/>
    <w:rsid w:val="00A9448C"/>
    <w:rsid w:val="00AB3984"/>
    <w:rsid w:val="00AB759F"/>
    <w:rsid w:val="00AE4C71"/>
    <w:rsid w:val="00AF3D30"/>
    <w:rsid w:val="00B173E5"/>
    <w:rsid w:val="00BD1761"/>
    <w:rsid w:val="00C26E52"/>
    <w:rsid w:val="00C328D5"/>
    <w:rsid w:val="00D50E6B"/>
    <w:rsid w:val="00D61347"/>
    <w:rsid w:val="00D71779"/>
    <w:rsid w:val="00DE62C9"/>
    <w:rsid w:val="00E4698E"/>
    <w:rsid w:val="00E65841"/>
    <w:rsid w:val="00EA44C0"/>
    <w:rsid w:val="00EC1E4D"/>
    <w:rsid w:val="00F21AFA"/>
    <w:rsid w:val="00F32075"/>
    <w:rsid w:val="00F66562"/>
    <w:rsid w:val="00FE3376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C9FE3E"/>
  <w15:docId w15:val="{C122DA43-F6AB-4280-8912-4FA3EEC7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761"/>
    <w:pPr>
      <w:spacing w:after="0" w:line="240" w:lineRule="auto"/>
    </w:pPr>
    <w:rPr>
      <w:sz w:val="24"/>
      <w:szCs w:val="24"/>
      <w:lang w:val="en-US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D613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D61347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003F41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rsid w:val="00003F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03F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03F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3F4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003F4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637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37D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322390"/>
    <w:pPr>
      <w:ind w:left="720"/>
      <w:contextualSpacing/>
    </w:pPr>
  </w:style>
  <w:style w:type="paragraph" w:customStyle="1" w:styleId="Standard">
    <w:name w:val="Standard"/>
    <w:rsid w:val="00A9448C"/>
    <w:pPr>
      <w:keepLines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hu-HU"/>
    </w:rPr>
  </w:style>
  <w:style w:type="paragraph" w:customStyle="1" w:styleId="Textbody">
    <w:name w:val="Text body"/>
    <w:basedOn w:val="Standard"/>
    <w:rsid w:val="00A9448C"/>
    <w:pPr>
      <w:spacing w:after="120"/>
    </w:pPr>
  </w:style>
  <w:style w:type="paragraph" w:styleId="Megszlts">
    <w:name w:val="Salutation"/>
    <w:basedOn w:val="Standard"/>
    <w:link w:val="MegszltsChar"/>
    <w:rsid w:val="00A9448C"/>
    <w:pPr>
      <w:keepLines w:val="0"/>
      <w:jc w:val="left"/>
    </w:pPr>
    <w:rPr>
      <w:color w:val="0000FF"/>
      <w:spacing w:val="5"/>
    </w:rPr>
  </w:style>
  <w:style w:type="character" w:customStyle="1" w:styleId="MegszltsChar">
    <w:name w:val="Megszólítás Char"/>
    <w:basedOn w:val="Bekezdsalapbettpusa"/>
    <w:link w:val="Megszlts"/>
    <w:rsid w:val="00A9448C"/>
    <w:rPr>
      <w:rFonts w:ascii="Times New Roman" w:eastAsia="Times New Roman" w:hAnsi="Times New Roman" w:cs="Times New Roman"/>
      <w:color w:val="0000FF"/>
      <w:spacing w:val="5"/>
      <w:kern w:val="3"/>
      <w:sz w:val="24"/>
      <w:szCs w:val="20"/>
      <w:lang w:eastAsia="hu-HU"/>
    </w:rPr>
  </w:style>
  <w:style w:type="paragraph" w:styleId="Szvegtrzs2">
    <w:name w:val="Body Text 2"/>
    <w:basedOn w:val="Standard"/>
    <w:link w:val="Szvegtrzs2Char"/>
    <w:rsid w:val="00A9448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A9448C"/>
    <w:rPr>
      <w:rFonts w:ascii="Times New Roman" w:eastAsia="Times New Roman" w:hAnsi="Times New Roman" w:cs="Times New Roman"/>
      <w:kern w:val="3"/>
      <w:sz w:val="24"/>
      <w:szCs w:val="20"/>
      <w:lang w:eastAsia="hu-HU"/>
    </w:rPr>
  </w:style>
  <w:style w:type="numbering" w:customStyle="1" w:styleId="WWNum7">
    <w:name w:val="WWNum7"/>
    <w:basedOn w:val="Nemlista"/>
    <w:rsid w:val="00A9448C"/>
    <w:pPr>
      <w:numPr>
        <w:numId w:val="3"/>
      </w:numPr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D6134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134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61347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59"/>
    <w:rsid w:val="00C26E52"/>
    <w:pPr>
      <w:spacing w:after="0" w:line="240" w:lineRule="auto"/>
    </w:pPr>
    <w:rPr>
      <w:rFonts w:ascii="Bookman Old Style" w:eastAsia="Times New Roman" w:hAnsi="Bookman Old Style" w:cs="Bookman Old Style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link w:val="Listaszerbekezds"/>
    <w:uiPriority w:val="34"/>
    <w:locked/>
    <w:rsid w:val="00BD1761"/>
    <w:rPr>
      <w:rFonts w:ascii="Times New Roman" w:eastAsia="Times New Roman" w:hAnsi="Times New Roman" w:cs="Times New Roman"/>
      <w:sz w:val="20"/>
      <w:szCs w:val="20"/>
      <w:lang w:eastAsia="hu-HU"/>
    </w:rPr>
  </w:style>
  <w:style w:type="table" w:customStyle="1" w:styleId="Rcsostblzat2">
    <w:name w:val="Rácsos táblázat2"/>
    <w:basedOn w:val="Normltblzat"/>
    <w:uiPriority w:val="59"/>
    <w:rsid w:val="00BD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D176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1761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BD1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zsadombiiskola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orbert.TOROKVESZ\Documents\Egy&#233;ni%20Office-sablonok\R&#243;zsadombi_fejl&#233;ce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2F804-08DF-4CA5-B891-F5B8E353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Rózsadombi_fejléces</Template>
  <TotalTime>0</TotalTime>
  <Pages>2</Pages>
  <Words>304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Törökvész úti Ált. Isk.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Adamcsik Norbert</dc:creator>
  <cp:keywords/>
  <dc:description/>
  <cp:lastModifiedBy>Adamcsik Norber</cp:lastModifiedBy>
  <cp:revision>2</cp:revision>
  <cp:lastPrinted>2022-02-07T06:57:00Z</cp:lastPrinted>
  <dcterms:created xsi:type="dcterms:W3CDTF">2023-04-14T11:37:00Z</dcterms:created>
  <dcterms:modified xsi:type="dcterms:W3CDTF">2023-04-14T11:37:00Z</dcterms:modified>
</cp:coreProperties>
</file>