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60" w:rsidRDefault="00417360" w:rsidP="0041736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17360" w:rsidRPr="00417360" w:rsidRDefault="00417360" w:rsidP="00417360">
      <w:pPr>
        <w:spacing w:after="0" w:line="240" w:lineRule="auto"/>
      </w:pPr>
      <w:r w:rsidRPr="00417360">
        <w:t xml:space="preserve">Ügyiratszám: </w:t>
      </w:r>
    </w:p>
    <w:p w:rsidR="00417360" w:rsidRPr="00417360" w:rsidRDefault="00417360" w:rsidP="00417360">
      <w:pPr>
        <w:tabs>
          <w:tab w:val="right" w:pos="2077"/>
        </w:tabs>
        <w:spacing w:after="0" w:line="240" w:lineRule="auto"/>
      </w:pPr>
      <w:r w:rsidRPr="00417360">
        <w:t>Iktatószám:</w:t>
      </w:r>
      <w:r w:rsidRPr="00417360">
        <w:tab/>
      </w:r>
    </w:p>
    <w:p w:rsidR="00417360" w:rsidRPr="00417360" w:rsidRDefault="00417360" w:rsidP="00417360">
      <w:pPr>
        <w:tabs>
          <w:tab w:val="right" w:pos="2077"/>
        </w:tabs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417360">
        <w:rPr>
          <w:b/>
          <w:sz w:val="24"/>
          <w:szCs w:val="24"/>
        </w:rPr>
        <w:t>JELENTKEZÉSI LAP</w:t>
      </w:r>
    </w:p>
    <w:p w:rsidR="00417360" w:rsidRPr="00417360" w:rsidRDefault="00417360" w:rsidP="00417360">
      <w:pPr>
        <w:spacing w:after="0" w:line="240" w:lineRule="auto"/>
        <w:jc w:val="center"/>
        <w:rPr>
          <w:sz w:val="24"/>
          <w:szCs w:val="24"/>
        </w:rPr>
      </w:pPr>
      <w:r w:rsidRPr="00417360">
        <w:rPr>
          <w:sz w:val="24"/>
          <w:szCs w:val="24"/>
        </w:rPr>
        <w:t>Általános Iskola első osztályába</w:t>
      </w:r>
    </w:p>
    <w:p w:rsidR="00417360" w:rsidRPr="00417360" w:rsidRDefault="00417360" w:rsidP="00417360">
      <w:pPr>
        <w:spacing w:after="0" w:line="240" w:lineRule="auto"/>
        <w:jc w:val="center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>Alulírott _______________________gyermekemet első osztályba szeretném beíratni.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 xml:space="preserve"> A jelentkezéshez és az elbíráláshoz az alábbi adatokat adom meg:</w:t>
      </w:r>
    </w:p>
    <w:p w:rsidR="00417360" w:rsidRPr="0059772D" w:rsidRDefault="00417360" w:rsidP="00417360">
      <w:pPr>
        <w:spacing w:after="0" w:line="240" w:lineRule="auto"/>
        <w:rPr>
          <w:sz w:val="20"/>
          <w:szCs w:val="20"/>
        </w:rPr>
      </w:pPr>
    </w:p>
    <w:p w:rsidR="00417360" w:rsidRPr="004436F2" w:rsidRDefault="00417360" w:rsidP="00417360">
      <w:pPr>
        <w:pStyle w:val="Listaszerbekezds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4436F2">
        <w:rPr>
          <w:b/>
          <w:sz w:val="20"/>
          <w:szCs w:val="20"/>
        </w:rPr>
        <w:t>A gyermek adatai: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Oktatási azonosítója: : ________________________________________________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Nevének előtagja: : ________________________________________________</w:t>
      </w:r>
      <w:r>
        <w:rPr>
          <w:sz w:val="24"/>
          <w:szCs w:val="24"/>
        </w:rPr>
        <w:t>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Családi neve: : ________________________________________________</w:t>
      </w:r>
      <w:r>
        <w:rPr>
          <w:sz w:val="24"/>
          <w:szCs w:val="24"/>
        </w:rPr>
        <w:t>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Utóneve (i): : ________________________________________________</w:t>
      </w:r>
      <w:r>
        <w:rPr>
          <w:sz w:val="24"/>
          <w:szCs w:val="24"/>
        </w:rPr>
        <w:t>_______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Születési hely: : ________________________________________________</w:t>
      </w:r>
      <w:r>
        <w:rPr>
          <w:sz w:val="24"/>
          <w:szCs w:val="24"/>
        </w:rPr>
        <w:t>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Születési idő: : ________________________________________________</w:t>
      </w:r>
      <w:r>
        <w:rPr>
          <w:sz w:val="24"/>
          <w:szCs w:val="24"/>
        </w:rPr>
        <w:t>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Neme: : ________________________________________________</w:t>
      </w:r>
      <w:r>
        <w:rPr>
          <w:sz w:val="24"/>
          <w:szCs w:val="24"/>
        </w:rPr>
        <w:t>___________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Állampolgársága: : ________________________________________________</w:t>
      </w:r>
      <w:r>
        <w:rPr>
          <w:sz w:val="24"/>
          <w:szCs w:val="24"/>
        </w:rPr>
        <w:t>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TAJ: : ________________________________________________</w:t>
      </w:r>
      <w:r>
        <w:rPr>
          <w:sz w:val="24"/>
          <w:szCs w:val="24"/>
        </w:rPr>
        <w:t>____________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 xml:space="preserve"> Adóazonosító jele: : ________________________________________________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Személyi ig. száma: : ________________________________________________</w:t>
      </w:r>
    </w:p>
    <w:p w:rsidR="00417360" w:rsidRDefault="00417360" w:rsidP="00417360">
      <w:pPr>
        <w:spacing w:after="0" w:line="240" w:lineRule="auto"/>
        <w:ind w:left="708"/>
        <w:rPr>
          <w:sz w:val="20"/>
          <w:szCs w:val="20"/>
        </w:rPr>
      </w:pPr>
    </w:p>
    <w:p w:rsidR="00417360" w:rsidRPr="0059772D" w:rsidRDefault="00417360" w:rsidP="00417360">
      <w:pPr>
        <w:spacing w:after="0" w:line="240" w:lineRule="auto"/>
        <w:ind w:left="708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3587"/>
        <w:gridCol w:w="3872"/>
      </w:tblGrid>
      <w:tr w:rsidR="00417360" w:rsidRPr="00417360" w:rsidTr="009E5776">
        <w:trPr>
          <w:jc w:val="center"/>
        </w:trPr>
        <w:tc>
          <w:tcPr>
            <w:tcW w:w="1413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Állandó lakóhely:</w:t>
            </w:r>
          </w:p>
        </w:tc>
        <w:tc>
          <w:tcPr>
            <w:tcW w:w="3964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Tartózkodási hely:</w:t>
            </w:r>
          </w:p>
        </w:tc>
      </w:tr>
      <w:tr w:rsidR="00417360" w:rsidRPr="00417360" w:rsidTr="009E5776">
        <w:trPr>
          <w:jc w:val="center"/>
        </w:trPr>
        <w:tc>
          <w:tcPr>
            <w:tcW w:w="1413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Irányítószám</w:t>
            </w:r>
          </w:p>
        </w:tc>
        <w:tc>
          <w:tcPr>
            <w:tcW w:w="3685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</w:tr>
      <w:tr w:rsidR="00417360" w:rsidRPr="00417360" w:rsidTr="009E5776">
        <w:trPr>
          <w:jc w:val="center"/>
        </w:trPr>
        <w:tc>
          <w:tcPr>
            <w:tcW w:w="1413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Város</w:t>
            </w:r>
          </w:p>
        </w:tc>
        <w:tc>
          <w:tcPr>
            <w:tcW w:w="3685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</w:tr>
      <w:tr w:rsidR="00417360" w:rsidRPr="00417360" w:rsidTr="009E5776">
        <w:trPr>
          <w:jc w:val="center"/>
        </w:trPr>
        <w:tc>
          <w:tcPr>
            <w:tcW w:w="1413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Út, utca:</w:t>
            </w:r>
          </w:p>
        </w:tc>
        <w:tc>
          <w:tcPr>
            <w:tcW w:w="3685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</w:tr>
      <w:tr w:rsidR="00417360" w:rsidRPr="00417360" w:rsidTr="009E5776">
        <w:trPr>
          <w:jc w:val="center"/>
        </w:trPr>
        <w:tc>
          <w:tcPr>
            <w:tcW w:w="1413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Házszám</w:t>
            </w:r>
          </w:p>
        </w:tc>
        <w:tc>
          <w:tcPr>
            <w:tcW w:w="3685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</w:tr>
      <w:tr w:rsidR="00417360" w:rsidRPr="00417360" w:rsidTr="009E5776">
        <w:trPr>
          <w:jc w:val="center"/>
        </w:trPr>
        <w:tc>
          <w:tcPr>
            <w:tcW w:w="1413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Emelet/ajtó:</w:t>
            </w:r>
          </w:p>
        </w:tc>
        <w:tc>
          <w:tcPr>
            <w:tcW w:w="3685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417360" w:rsidRPr="00417360" w:rsidRDefault="00417360" w:rsidP="009E5776">
            <w:pPr>
              <w:rPr>
                <w:sz w:val="24"/>
                <w:szCs w:val="24"/>
              </w:rPr>
            </w:pPr>
          </w:p>
        </w:tc>
      </w:tr>
    </w:tbl>
    <w:p w:rsidR="00417360" w:rsidRPr="0059772D" w:rsidRDefault="00417360" w:rsidP="00417360">
      <w:pPr>
        <w:spacing w:after="0" w:line="240" w:lineRule="auto"/>
        <w:rPr>
          <w:sz w:val="20"/>
          <w:szCs w:val="20"/>
        </w:rPr>
      </w:pP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>A gyermekem óvodájának neve, címe: ________________</w:t>
      </w:r>
      <w:r>
        <w:rPr>
          <w:sz w:val="24"/>
          <w:szCs w:val="24"/>
        </w:rPr>
        <w:t>_____________________________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Irányítószám: ___________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 xml:space="preserve"> </w:t>
      </w: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Város: ________________________________________________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Út, utca: ________________________________________________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 xml:space="preserve"> </w:t>
      </w: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Házszám: ______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>Hány évig járt óvodába? ______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pStyle w:val="Listaszerbekezds"/>
        <w:numPr>
          <w:ilvl w:val="0"/>
          <w:numId w:val="6"/>
        </w:numPr>
        <w:spacing w:after="0" w:line="240" w:lineRule="auto"/>
      </w:pPr>
      <w:r w:rsidRPr="00417360">
        <w:t xml:space="preserve">Indokolás (miért szeretném, hogy gyermekem ide járjon): </w:t>
      </w:r>
    </w:p>
    <w:p w:rsid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>Nyilatkozom, hogy gyermekem szakszolgálat vagy szakértői bizottság által kiállított szakvéleménnyel (SNI, BTMN) :</w:t>
      </w:r>
    </w:p>
    <w:p w:rsid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</w:p>
    <w:p w:rsidR="00417360" w:rsidRPr="00417360" w:rsidRDefault="00417360" w:rsidP="00417360">
      <w:pPr>
        <w:spacing w:after="0" w:line="240" w:lineRule="auto"/>
        <w:ind w:left="708" w:firstLine="708"/>
        <w:rPr>
          <w:sz w:val="24"/>
          <w:szCs w:val="24"/>
        </w:rPr>
      </w:pPr>
      <w:r w:rsidRPr="00417360">
        <w:rPr>
          <w:sz w:val="24"/>
          <w:szCs w:val="24"/>
        </w:rPr>
        <w:t>Rendelkezik,</w:t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  <w:t>nem rendelkezik.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ind w:left="360"/>
        <w:rPr>
          <w:sz w:val="24"/>
          <w:szCs w:val="24"/>
        </w:rPr>
      </w:pPr>
      <w:r w:rsidRPr="00417360">
        <w:rPr>
          <w:sz w:val="24"/>
          <w:szCs w:val="24"/>
        </w:rPr>
        <w:t>Amennyiben rendelkezik, azt az intézmény rendelkezésére bocsátom.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 xml:space="preserve">Aláírásommal igazolom, hogy elolvastam az intézmény adatvédelemmel kapcsolatos tájékoztatóját és azzal egyetértek. Továbbá kijelentem, hogy az alapadatlap adatait önként adom át az intézmény számára a felvételi eljárás lebonyolításhoz, illetve felvétel esetén az oktatási és kapcsolattartási tevékenységek, eljárások céljára. 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>Kelt: Budapest,  ________________________</w:t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 xml:space="preserve">Büntetőjogi felelősségem tudatában kijelentem, hogy a fenti adatok a valóságnak megfelelnek. 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  <w:r w:rsidRPr="00417360">
        <w:rPr>
          <w:sz w:val="24"/>
          <w:szCs w:val="24"/>
        </w:rPr>
        <w:t xml:space="preserve"> Szülő/törvényes képviselők aláírása:</w:t>
      </w: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rPr>
          <w:sz w:val="24"/>
          <w:szCs w:val="24"/>
        </w:rPr>
      </w:pPr>
    </w:p>
    <w:p w:rsidR="00417360" w:rsidRPr="00417360" w:rsidRDefault="00417360" w:rsidP="00417360">
      <w:pPr>
        <w:spacing w:after="0" w:line="240" w:lineRule="auto"/>
        <w:jc w:val="center"/>
        <w:rPr>
          <w:sz w:val="24"/>
          <w:szCs w:val="24"/>
        </w:rPr>
      </w:pPr>
      <w:r w:rsidRPr="00417360">
        <w:rPr>
          <w:sz w:val="24"/>
          <w:szCs w:val="24"/>
        </w:rPr>
        <w:t>________________________________                                                            _________________________________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>Édesanya neve:</w:t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  <w:t>Édesapa neve: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 xml:space="preserve"> </w:t>
      </w: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telefonszáma:</w:t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telefonszáma:</w:t>
      </w:r>
    </w:p>
    <w:p w:rsidR="00417360" w:rsidRPr="00417360" w:rsidRDefault="00417360" w:rsidP="00417360">
      <w:pPr>
        <w:spacing w:after="0" w:line="240" w:lineRule="auto"/>
        <w:ind w:left="708"/>
        <w:rPr>
          <w:sz w:val="24"/>
          <w:szCs w:val="24"/>
        </w:rPr>
      </w:pPr>
      <w:r w:rsidRPr="00417360">
        <w:rPr>
          <w:sz w:val="24"/>
          <w:szCs w:val="24"/>
        </w:rPr>
        <w:t xml:space="preserve"> </w:t>
      </w: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e-mail címe: </w:t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tab/>
      </w:r>
      <w:r w:rsidRPr="00417360">
        <w:rPr>
          <w:sz w:val="24"/>
          <w:szCs w:val="24"/>
        </w:rPr>
        <w:sym w:font="Symbol" w:char="F02D"/>
      </w:r>
      <w:r w:rsidRPr="00417360">
        <w:rPr>
          <w:sz w:val="24"/>
          <w:szCs w:val="24"/>
        </w:rPr>
        <w:t xml:space="preserve"> e-mail címe:</w:t>
      </w:r>
    </w:p>
    <w:p w:rsidR="002E57A6" w:rsidRPr="00417360" w:rsidRDefault="002E57A6" w:rsidP="00417360">
      <w:pPr>
        <w:rPr>
          <w:sz w:val="24"/>
          <w:szCs w:val="24"/>
        </w:rPr>
      </w:pPr>
    </w:p>
    <w:sectPr w:rsidR="002E57A6" w:rsidRPr="00417360" w:rsidSect="00EC1E4D">
      <w:headerReference w:type="default" r:id="rId7"/>
      <w:footerReference w:type="default" r:id="rId8"/>
      <w:pgSz w:w="11906" w:h="16838"/>
      <w:pgMar w:top="1011" w:right="1286" w:bottom="1531" w:left="1418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60" w:rsidRDefault="00417360" w:rsidP="00003F41">
      <w:r>
        <w:separator/>
      </w:r>
    </w:p>
  </w:endnote>
  <w:endnote w:type="continuationSeparator" w:id="0">
    <w:p w:rsidR="00417360" w:rsidRDefault="00417360" w:rsidP="000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Default="00A203F3" w:rsidP="004E703D">
    <w:pPr>
      <w:pStyle w:val="llb"/>
    </w:pPr>
  </w:p>
  <w:p w:rsidR="00236F1E" w:rsidRDefault="00003F41" w:rsidP="00417360">
    <w:pPr>
      <w:pStyle w:val="llb"/>
      <w:spacing w:after="0" w:line="240" w:lineRule="auto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9040ED4" wp14:editId="1BB9AD84">
              <wp:simplePos x="0" y="0"/>
              <wp:positionH relativeFrom="margin">
                <wp:posOffset>0</wp:posOffset>
              </wp:positionH>
              <wp:positionV relativeFrom="paragraph">
                <wp:posOffset>-104775</wp:posOffset>
              </wp:positionV>
              <wp:extent cx="5760085" cy="53975"/>
              <wp:effectExtent l="0" t="0" r="2540" b="317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39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1A09B" id="Téglalap 1" o:spid="_x0000_s1026" style="position:absolute;margin-left:0;margin-top:-8.25pt;width:453.5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" o:allowincell="f" fillcolor="#ccc" stroked="f">
              <w10:wrap anchorx="margin"/>
              <w10:anchorlock/>
            </v:rect>
          </w:pict>
        </mc:Fallback>
      </mc:AlternateContent>
    </w:r>
    <w:r w:rsidR="00E4698E">
      <w:t>Rózsadombi</w:t>
    </w:r>
    <w:r w:rsidR="00A376A9">
      <w:t xml:space="preserve"> Általános Iskola 1025 Budapest, Törökvész út 67 -69.</w:t>
    </w:r>
  </w:p>
  <w:p w:rsidR="00236F1E" w:rsidRDefault="00A376A9" w:rsidP="00417360">
    <w:pPr>
      <w:pStyle w:val="llb"/>
      <w:spacing w:after="0" w:line="240" w:lineRule="auto"/>
      <w:jc w:val="center"/>
    </w:pPr>
    <w:r>
      <w:t xml:space="preserve">Tel/Fax: </w:t>
    </w:r>
    <w:r w:rsidR="009B6E53">
      <w:t>1/</w:t>
    </w:r>
    <w:r>
      <w:t xml:space="preserve">325-6580 E-mail:  Internet: </w:t>
    </w:r>
    <w:hyperlink r:id="rId1" w:history="1">
      <w:r w:rsidR="00E4698E" w:rsidRPr="00CF013B">
        <w:rPr>
          <w:rStyle w:val="Hiperhivatkozs"/>
        </w:rPr>
        <w:t>http://www.rozsadombiiskola.hu</w:t>
      </w:r>
    </w:hyperlink>
  </w:p>
  <w:p w:rsidR="00236F1E" w:rsidRPr="004E703D" w:rsidRDefault="00A376A9" w:rsidP="00DA59F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203F3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60" w:rsidRDefault="00417360" w:rsidP="00003F41">
      <w:r>
        <w:separator/>
      </w:r>
    </w:p>
  </w:footnote>
  <w:footnote w:type="continuationSeparator" w:id="0">
    <w:p w:rsidR="00417360" w:rsidRDefault="00417360" w:rsidP="0000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Pr="00E4698E" w:rsidRDefault="00A203F3" w:rsidP="00E4698E">
    <w:pPr>
      <w:pStyle w:val="lfej"/>
      <w:tabs>
        <w:tab w:val="clear" w:pos="4536"/>
        <w:tab w:val="right" w:pos="5760"/>
      </w:tabs>
      <w:ind w:right="1730"/>
      <w:jc w:val="center"/>
      <w:rPr>
        <w:rFonts w:ascii="Garamond" w:hAnsi="Garamond" w:cs="Garamond"/>
        <w:b/>
        <w:bCs/>
        <w:smallCaps/>
        <w:sz w:val="28"/>
        <w:szCs w:val="28"/>
      </w:rPr>
    </w:pPr>
    <w:r w:rsidRPr="00EC1E4D">
      <w:rPr>
        <w:rFonts w:ascii="Garamond" w:hAnsi="Garamond" w:cs="Garamond"/>
        <w:b/>
        <w:bCs/>
        <w:smallCaps/>
        <w:noProof/>
        <w:sz w:val="28"/>
        <w:szCs w:val="28"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6F6EA0" wp14:editId="12F3B3F0">
              <wp:simplePos x="0" y="0"/>
              <wp:positionH relativeFrom="column">
                <wp:posOffset>1423670</wp:posOffset>
              </wp:positionH>
              <wp:positionV relativeFrom="paragraph">
                <wp:posOffset>11430</wp:posOffset>
              </wp:positionV>
              <wp:extent cx="2804159" cy="761364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59" cy="761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E4D" w:rsidRPr="00EC1E4D" w:rsidRDefault="00E4698E" w:rsidP="00E4698E">
                          <w:pPr>
                            <w:pStyle w:val="lfej"/>
                            <w:tabs>
                              <w:tab w:val="clear" w:pos="4536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  <w:t>Rózsadombi</w:t>
                          </w:r>
                          <w:r w:rsidR="00EC1E4D" w:rsidRPr="00EC1E4D"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  <w:t xml:space="preserve"> Általános Iskola</w:t>
                          </w:r>
                        </w:p>
                        <w:p w:rsidR="00EC1E4D" w:rsidRDefault="00EC1E4D" w:rsidP="00EC1E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</w:rPr>
                          </w:pPr>
                          <w:r w:rsidRPr="00EC1E4D">
                            <w:rPr>
                              <w:rFonts w:ascii="Garamond" w:hAnsi="Garamond" w:cs="Garamond"/>
                            </w:rPr>
                            <w:t>1025 Budapest,</w:t>
                          </w:r>
                          <w:r w:rsidR="00A203F3">
                            <w:rPr>
                              <w:rFonts w:ascii="Garamond" w:hAnsi="Garamond" w:cs="Garamond"/>
                            </w:rPr>
                            <w:t xml:space="preserve"> </w:t>
                          </w:r>
                          <w:r w:rsidRPr="00EC1E4D">
                            <w:rPr>
                              <w:rFonts w:ascii="Garamond" w:hAnsi="Garamond" w:cs="Garamond"/>
                            </w:rPr>
                            <w:t>Törökvész út 67-69.</w:t>
                          </w:r>
                        </w:p>
                        <w:p w:rsidR="00EC1E4D" w:rsidRPr="00A203F3" w:rsidRDefault="00A203F3" w:rsidP="00A203F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</w:rPr>
                          </w:pPr>
                          <w:r>
                            <w:rPr>
                              <w:rFonts w:ascii="Garamond" w:hAnsi="Garamond" w:cs="Garamond"/>
                            </w:rPr>
                            <w:t>OM: 034810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6EA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12.1pt;margin-top:.9pt;width:220.8pt;height:59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" stroked="f">
              <v:textbox style="mso-fit-shape-to-text:t">
                <w:txbxContent>
                  <w:p w:rsidR="00EC1E4D" w:rsidRPr="00EC1E4D" w:rsidRDefault="00E4698E" w:rsidP="00E4698E">
                    <w:pPr>
                      <w:pStyle w:val="lfej"/>
                      <w:tabs>
                        <w:tab w:val="clear" w:pos="4536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  <w:b/>
                        <w:bCs/>
                        <w:smallCaps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smallCaps/>
                      </w:rPr>
                      <w:t>Rózsadombi</w:t>
                    </w:r>
                    <w:r w:rsidR="00EC1E4D" w:rsidRPr="00EC1E4D">
                      <w:rPr>
                        <w:rFonts w:ascii="Garamond" w:hAnsi="Garamond" w:cs="Garamond"/>
                        <w:b/>
                        <w:bCs/>
                        <w:smallCaps/>
                      </w:rPr>
                      <w:t xml:space="preserve"> Általános Iskola</w:t>
                    </w:r>
                  </w:p>
                  <w:p w:rsidR="00EC1E4D" w:rsidRDefault="00EC1E4D" w:rsidP="00EC1E4D">
                    <w:pPr>
                      <w:pStyle w:val="lfej"/>
                      <w:tabs>
                        <w:tab w:val="clear" w:pos="4536"/>
                        <w:tab w:val="clear" w:pos="9072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</w:rPr>
                    </w:pPr>
                    <w:r w:rsidRPr="00EC1E4D">
                      <w:rPr>
                        <w:rFonts w:ascii="Garamond" w:hAnsi="Garamond" w:cs="Garamond"/>
                      </w:rPr>
                      <w:t>1025 Budapest,</w:t>
                    </w:r>
                    <w:r w:rsidR="00A203F3">
                      <w:rPr>
                        <w:rFonts w:ascii="Garamond" w:hAnsi="Garamond" w:cs="Garamond"/>
                      </w:rPr>
                      <w:t xml:space="preserve"> </w:t>
                    </w:r>
                    <w:r w:rsidRPr="00EC1E4D">
                      <w:rPr>
                        <w:rFonts w:ascii="Garamond" w:hAnsi="Garamond" w:cs="Garamond"/>
                      </w:rPr>
                      <w:t>Törökvész út 67-69.</w:t>
                    </w:r>
                  </w:p>
                  <w:p w:rsidR="00EC1E4D" w:rsidRPr="00A203F3" w:rsidRDefault="00A203F3" w:rsidP="00A203F3">
                    <w:pPr>
                      <w:pStyle w:val="lfej"/>
                      <w:tabs>
                        <w:tab w:val="clear" w:pos="4536"/>
                        <w:tab w:val="clear" w:pos="9072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</w:rPr>
                    </w:pPr>
                    <w:r>
                      <w:rPr>
                        <w:rFonts w:ascii="Garamond" w:hAnsi="Garamond" w:cs="Garamond"/>
                      </w:rPr>
                      <w:t>OM: 034810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698E">
      <w:rPr>
        <w:rFonts w:ascii="Garamond" w:hAnsi="Garamond" w:cs="Garamond"/>
        <w:b/>
        <w:bCs/>
        <w:smallCaps/>
        <w:noProof/>
        <w:sz w:val="28"/>
        <w:szCs w:val="28"/>
        <w:lang w:eastAsia="hu-HU"/>
      </w:rPr>
      <w:drawing>
        <wp:anchor distT="0" distB="0" distL="114300" distR="114300" simplePos="0" relativeHeight="251665408" behindDoc="1" locked="0" layoutInCell="1" allowOverlap="1" wp14:anchorId="395DEF6D" wp14:editId="63B70A14">
          <wp:simplePos x="0" y="0"/>
          <wp:positionH relativeFrom="column">
            <wp:posOffset>236220</wp:posOffset>
          </wp:positionH>
          <wp:positionV relativeFrom="paragraph">
            <wp:posOffset>-93980</wp:posOffset>
          </wp:positionV>
          <wp:extent cx="822325" cy="9715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98E">
      <w:rPr>
        <w:b/>
        <w:bCs/>
        <w:noProof/>
        <w:lang w:eastAsia="hu-HU"/>
      </w:rPr>
      <w:drawing>
        <wp:anchor distT="0" distB="0" distL="114300" distR="114300" simplePos="0" relativeHeight="251666432" behindDoc="0" locked="0" layoutInCell="1" allowOverlap="1" wp14:anchorId="25FE0EBD" wp14:editId="1E883C82">
          <wp:simplePos x="0" y="0"/>
          <wp:positionH relativeFrom="column">
            <wp:posOffset>4306570</wp:posOffset>
          </wp:positionH>
          <wp:positionV relativeFrom="paragraph">
            <wp:posOffset>7620</wp:posOffset>
          </wp:positionV>
          <wp:extent cx="1438910" cy="719455"/>
          <wp:effectExtent l="0" t="0" r="8890" b="444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F4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B860484" wp14:editId="0F682C20">
              <wp:simplePos x="0" y="0"/>
              <wp:positionH relativeFrom="margin">
                <wp:posOffset>30480</wp:posOffset>
              </wp:positionH>
              <wp:positionV relativeFrom="paragraph">
                <wp:posOffset>1036320</wp:posOffset>
              </wp:positionV>
              <wp:extent cx="5760085" cy="53975"/>
              <wp:effectExtent l="1905" t="0" r="635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39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5E964" id="Téglalap 2" o:spid="_x0000_s1026" style="position:absolute;margin-left:2.4pt;margin-top:81.6pt;width:453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" o:allowincell="f" fillcolor="#ccc" stroked="f">
              <w10:wrap anchorx="margin"/>
              <w10:anchorlock/>
            </v:rect>
          </w:pict>
        </mc:Fallback>
      </mc:AlternateContent>
    </w:r>
    <w:r w:rsidR="00E4698E">
      <w:rPr>
        <w:rFonts w:ascii="Garamond" w:hAnsi="Garamond" w:cs="Garamond"/>
        <w:b/>
        <w:bCs/>
        <w:smallCaps/>
        <w:sz w:val="28"/>
        <w:szCs w:val="28"/>
      </w:rPr>
      <w:t xml:space="preserve">                       </w:t>
    </w:r>
  </w:p>
  <w:p w:rsidR="00236F1E" w:rsidRPr="00FA134C" w:rsidRDefault="00A203F3" w:rsidP="00DD07B8">
    <w:pPr>
      <w:pStyle w:val="lfej"/>
      <w:tabs>
        <w:tab w:val="clear" w:pos="4536"/>
        <w:tab w:val="clear" w:pos="9072"/>
        <w:tab w:val="right" w:pos="6660"/>
      </w:tabs>
      <w:rPr>
        <w:rFonts w:ascii="Garamond" w:hAnsi="Garamond" w:cs="Garamond"/>
        <w:sz w:val="6"/>
        <w:szCs w:val="6"/>
      </w:rPr>
    </w:pPr>
  </w:p>
  <w:p w:rsidR="00236F1E" w:rsidRDefault="00A376A9" w:rsidP="00DA59FA">
    <w:pPr>
      <w:pStyle w:val="lfej"/>
      <w:tabs>
        <w:tab w:val="clear" w:pos="4536"/>
        <w:tab w:val="clear" w:pos="9072"/>
        <w:tab w:val="center" w:pos="7655"/>
      </w:tabs>
      <w:rPr>
        <w:b/>
        <w:bCs/>
      </w:rPr>
    </w:pPr>
    <w:r>
      <w:rPr>
        <w:b/>
        <w:bCs/>
      </w:rPr>
      <w:tab/>
    </w:r>
  </w:p>
  <w:p w:rsidR="00236F1E" w:rsidRPr="009859EC" w:rsidRDefault="00A203F3" w:rsidP="00EC1E4D">
    <w:pPr>
      <w:pStyle w:val="lfej"/>
      <w:tabs>
        <w:tab w:val="clear" w:pos="4536"/>
        <w:tab w:val="clear" w:pos="9072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0A95"/>
    <w:multiLevelType w:val="hybridMultilevel"/>
    <w:tmpl w:val="098C9FB0"/>
    <w:lvl w:ilvl="0" w:tplc="F43E977C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8E4A7E"/>
    <w:multiLevelType w:val="hybridMultilevel"/>
    <w:tmpl w:val="F5F0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71E"/>
    <w:multiLevelType w:val="hybridMultilevel"/>
    <w:tmpl w:val="4AC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B22AB"/>
    <w:multiLevelType w:val="multilevel"/>
    <w:tmpl w:val="4C7A5C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724"/>
    <w:multiLevelType w:val="hybridMultilevel"/>
    <w:tmpl w:val="5C0807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60"/>
    <w:rsid w:val="00003F41"/>
    <w:rsid w:val="00024163"/>
    <w:rsid w:val="00030B16"/>
    <w:rsid w:val="00034A17"/>
    <w:rsid w:val="0006612C"/>
    <w:rsid w:val="00075D7E"/>
    <w:rsid w:val="000915A6"/>
    <w:rsid w:val="000D41C8"/>
    <w:rsid w:val="000E35F5"/>
    <w:rsid w:val="000F22BF"/>
    <w:rsid w:val="000F2CBB"/>
    <w:rsid w:val="00115A34"/>
    <w:rsid w:val="001469CC"/>
    <w:rsid w:val="00221C4D"/>
    <w:rsid w:val="0022220A"/>
    <w:rsid w:val="00227F6F"/>
    <w:rsid w:val="00232C9B"/>
    <w:rsid w:val="00285BCD"/>
    <w:rsid w:val="002B715C"/>
    <w:rsid w:val="002E57A6"/>
    <w:rsid w:val="00322390"/>
    <w:rsid w:val="00353862"/>
    <w:rsid w:val="0038153E"/>
    <w:rsid w:val="00397438"/>
    <w:rsid w:val="003C6792"/>
    <w:rsid w:val="003E68FD"/>
    <w:rsid w:val="0040566D"/>
    <w:rsid w:val="00417360"/>
    <w:rsid w:val="00455FB1"/>
    <w:rsid w:val="00494EE4"/>
    <w:rsid w:val="004B2783"/>
    <w:rsid w:val="004D2CDD"/>
    <w:rsid w:val="004F46A2"/>
    <w:rsid w:val="0051014B"/>
    <w:rsid w:val="00526649"/>
    <w:rsid w:val="005266C4"/>
    <w:rsid w:val="005346D5"/>
    <w:rsid w:val="005357A5"/>
    <w:rsid w:val="00536CBD"/>
    <w:rsid w:val="00550B3D"/>
    <w:rsid w:val="0055434F"/>
    <w:rsid w:val="00573F25"/>
    <w:rsid w:val="005B30FB"/>
    <w:rsid w:val="00611333"/>
    <w:rsid w:val="00661D4A"/>
    <w:rsid w:val="0069118D"/>
    <w:rsid w:val="006B637D"/>
    <w:rsid w:val="006D2DF3"/>
    <w:rsid w:val="006E7B13"/>
    <w:rsid w:val="006F14DD"/>
    <w:rsid w:val="0070331A"/>
    <w:rsid w:val="00725D88"/>
    <w:rsid w:val="00735495"/>
    <w:rsid w:val="00780174"/>
    <w:rsid w:val="00794160"/>
    <w:rsid w:val="007A332B"/>
    <w:rsid w:val="007D3655"/>
    <w:rsid w:val="00844F0F"/>
    <w:rsid w:val="008D192D"/>
    <w:rsid w:val="00914509"/>
    <w:rsid w:val="009B6E53"/>
    <w:rsid w:val="009D419D"/>
    <w:rsid w:val="00A203F3"/>
    <w:rsid w:val="00A376A9"/>
    <w:rsid w:val="00A620F8"/>
    <w:rsid w:val="00A9448C"/>
    <w:rsid w:val="00AB3984"/>
    <w:rsid w:val="00AB759F"/>
    <w:rsid w:val="00AE4C71"/>
    <w:rsid w:val="00AF3D30"/>
    <w:rsid w:val="00B173E5"/>
    <w:rsid w:val="00C26E52"/>
    <w:rsid w:val="00C328D5"/>
    <w:rsid w:val="00D50E6B"/>
    <w:rsid w:val="00D61347"/>
    <w:rsid w:val="00D71779"/>
    <w:rsid w:val="00DE62C9"/>
    <w:rsid w:val="00E4698E"/>
    <w:rsid w:val="00E65841"/>
    <w:rsid w:val="00EA44C0"/>
    <w:rsid w:val="00EC1E4D"/>
    <w:rsid w:val="00F21AFA"/>
    <w:rsid w:val="00F32075"/>
    <w:rsid w:val="00F66562"/>
    <w:rsid w:val="00FE3376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C7708"/>
  <w15:docId w15:val="{3ECCAD90-1E1D-44FE-9065-98A8902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360"/>
  </w:style>
  <w:style w:type="paragraph" w:styleId="Cmsor3">
    <w:name w:val="heading 3"/>
    <w:basedOn w:val="Norml"/>
    <w:link w:val="Cmsor3Char"/>
    <w:uiPriority w:val="9"/>
    <w:semiHidden/>
    <w:unhideWhenUsed/>
    <w:qFormat/>
    <w:rsid w:val="00D61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D6134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03F4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003F4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03F4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03F4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3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37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22390"/>
    <w:pPr>
      <w:ind w:left="720"/>
      <w:contextualSpacing/>
    </w:pPr>
  </w:style>
  <w:style w:type="paragraph" w:customStyle="1" w:styleId="Standard">
    <w:name w:val="Standard"/>
    <w:rsid w:val="00A9448C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Textbody">
    <w:name w:val="Text body"/>
    <w:basedOn w:val="Standard"/>
    <w:rsid w:val="00A9448C"/>
    <w:pPr>
      <w:spacing w:after="120"/>
    </w:pPr>
  </w:style>
  <w:style w:type="paragraph" w:styleId="Megszlts">
    <w:name w:val="Salutation"/>
    <w:basedOn w:val="Standard"/>
    <w:link w:val="MegszltsChar"/>
    <w:rsid w:val="00A9448C"/>
    <w:pPr>
      <w:keepLines w:val="0"/>
      <w:jc w:val="left"/>
    </w:pPr>
    <w:rPr>
      <w:color w:val="0000FF"/>
      <w:spacing w:val="5"/>
    </w:rPr>
  </w:style>
  <w:style w:type="character" w:customStyle="1" w:styleId="MegszltsChar">
    <w:name w:val="Megszólítás Char"/>
    <w:basedOn w:val="Bekezdsalapbettpusa"/>
    <w:link w:val="Megszlts"/>
    <w:rsid w:val="00A9448C"/>
    <w:rPr>
      <w:rFonts w:ascii="Times New Roman" w:eastAsia="Times New Roman" w:hAnsi="Times New Roman" w:cs="Times New Roman"/>
      <w:color w:val="0000FF"/>
      <w:spacing w:val="5"/>
      <w:kern w:val="3"/>
      <w:sz w:val="24"/>
      <w:szCs w:val="20"/>
      <w:lang w:eastAsia="hu-HU"/>
    </w:rPr>
  </w:style>
  <w:style w:type="paragraph" w:styleId="Szvegtrzs2">
    <w:name w:val="Body Text 2"/>
    <w:basedOn w:val="Standard"/>
    <w:link w:val="Szvegtrzs2Char"/>
    <w:rsid w:val="00A944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9448C"/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numbering" w:customStyle="1" w:styleId="WWNum7">
    <w:name w:val="WWNum7"/>
    <w:basedOn w:val="Nemlista"/>
    <w:rsid w:val="00A9448C"/>
    <w:pPr>
      <w:numPr>
        <w:numId w:val="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613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13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1347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C26E52"/>
    <w:pPr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zsadombiiskol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rbert.TOROKVESZ\Documents\Egy&#233;ni%20Office-sablonok\R&#243;zsadombi_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Rózsadombi_fejléces</Template>
  <TotalTime>0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Törökvész úti Ált. Isk.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Adamcsik Norbert</dc:creator>
  <cp:keywords/>
  <dc:description/>
  <cp:lastModifiedBy>Adamcsik Norber</cp:lastModifiedBy>
  <cp:revision>2</cp:revision>
  <cp:lastPrinted>2022-02-07T06:57:00Z</cp:lastPrinted>
  <dcterms:created xsi:type="dcterms:W3CDTF">2023-04-14T11:35:00Z</dcterms:created>
  <dcterms:modified xsi:type="dcterms:W3CDTF">2023-04-14T11:35:00Z</dcterms:modified>
</cp:coreProperties>
</file>